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0810" w:type="dxa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0781"/>
        <w:gridCol w:w="29"/>
      </w:tblGrid>
      <w:tr w:rsidR="00A70674" w14:paraId="08DAF149" w14:textId="77777777" w:rsidTr="00AE4FAB">
        <w:tc>
          <w:tcPr>
            <w:tcW w:w="1079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7A4D322" w14:textId="5F7DC33B" w:rsidR="00A70674" w:rsidRPr="00AE4FAB" w:rsidRDefault="000D64DE" w:rsidP="00AE4FAB">
            <w:pPr>
              <w:pStyle w:val="Title"/>
              <w:rPr>
                <w:sz w:val="36"/>
                <w:szCs w:val="36"/>
              </w:rPr>
            </w:pPr>
            <w:r w:rsidRPr="00AE4FAB">
              <w:rPr>
                <w:sz w:val="36"/>
                <w:szCs w:val="36"/>
              </w:rPr>
              <w:t xml:space="preserve">CBH </w:t>
            </w:r>
            <w:r w:rsidR="00C81C0C" w:rsidRPr="00AE4FAB">
              <w:rPr>
                <w:sz w:val="36"/>
                <w:szCs w:val="36"/>
              </w:rPr>
              <w:t xml:space="preserve">RE </w:t>
            </w:r>
            <w:r w:rsidRPr="00AE4FAB">
              <w:rPr>
                <w:sz w:val="36"/>
                <w:szCs w:val="36"/>
              </w:rPr>
              <w:t>School</w:t>
            </w:r>
            <w:r w:rsidR="00AE4FAB">
              <w:rPr>
                <w:sz w:val="36"/>
                <w:szCs w:val="36"/>
              </w:rPr>
              <w:t xml:space="preserve"> 2022-23</w:t>
            </w:r>
          </w:p>
        </w:tc>
        <w:tc>
          <w:tcPr>
            <w:tcW w:w="2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6944A0D5" w14:textId="52D1636B" w:rsidR="00A70674" w:rsidRDefault="00A70674" w:rsidP="00AE4FAB">
            <w:pPr>
              <w:pStyle w:val="Subtitle"/>
              <w:jc w:val="left"/>
            </w:pPr>
          </w:p>
        </w:tc>
      </w:tr>
      <w:tr w:rsidR="00A70674" w14:paraId="25ADE657" w14:textId="77777777" w:rsidTr="00AE4FAB">
        <w:trPr>
          <w:trHeight w:hRule="exact" w:val="144"/>
        </w:trPr>
        <w:tc>
          <w:tcPr>
            <w:tcW w:w="10790" w:type="dxa"/>
            <w:tcBorders>
              <w:top w:val="nil"/>
              <w:bottom w:val="single" w:sz="18" w:space="0" w:color="B3B3B3" w:themeColor="background2" w:themeShade="BF"/>
            </w:tcBorders>
          </w:tcPr>
          <w:p w14:paraId="52673231" w14:textId="77777777" w:rsidR="00A70674" w:rsidRDefault="00A70674">
            <w:pPr>
              <w:pStyle w:val="NoSpacing"/>
            </w:pPr>
          </w:p>
        </w:tc>
        <w:tc>
          <w:tcPr>
            <w:tcW w:w="20" w:type="dxa"/>
            <w:tcBorders>
              <w:bottom w:val="single" w:sz="18" w:space="0" w:color="B3B3B3" w:themeColor="background2" w:themeShade="BF"/>
            </w:tcBorders>
          </w:tcPr>
          <w:p w14:paraId="5BFD763D" w14:textId="77777777" w:rsidR="00A70674" w:rsidRDefault="00A70674">
            <w:pPr>
              <w:pStyle w:val="NoSpacing"/>
            </w:pPr>
          </w:p>
        </w:tc>
      </w:tr>
    </w:tbl>
    <w:p w14:paraId="1B6A6BD4" w14:textId="442754E3" w:rsidR="00A70674" w:rsidRDefault="00B22179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8E742" wp14:editId="282EB98D">
                <wp:simplePos x="0" y="0"/>
                <wp:positionH relativeFrom="margin">
                  <wp:posOffset>-165100</wp:posOffset>
                </wp:positionH>
                <wp:positionV relativeFrom="paragraph">
                  <wp:posOffset>5077460</wp:posOffset>
                </wp:positionV>
                <wp:extent cx="3492500" cy="3987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A89F" w14:textId="7444619A" w:rsidR="000059C9" w:rsidRDefault="000059C9" w:rsidP="000059C9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 School</w:t>
                            </w:r>
                            <w:r w:rsidR="002863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1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2022-23</w:t>
                            </w:r>
                            <w:r w:rsidR="002863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8BD0CE" w14:textId="054F21FC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Sept 17</w:t>
                            </w:r>
                            <w:r w:rsidRPr="00B24F78">
                              <w:t xml:space="preserve"> – Opening Day | </w:t>
                            </w:r>
                            <w:r w:rsidR="00F252D2">
                              <w:t>F</w:t>
                            </w:r>
                            <w:r w:rsidRPr="00B24F78">
                              <w:t>amily REtreat</w:t>
                            </w:r>
                          </w:p>
                          <w:p w14:paraId="47D617D2" w14:textId="4F3ED7D5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Oct 8</w:t>
                            </w:r>
                            <w:r w:rsidRPr="00B24F78">
                              <w:t xml:space="preserve"> – Family REtreat </w:t>
                            </w:r>
                          </w:p>
                          <w:p w14:paraId="7B5CBAD6" w14:textId="19450840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Oct 14</w:t>
                            </w:r>
                            <w:r w:rsidRPr="00B24F78">
                              <w:t xml:space="preserve"> – </w:t>
                            </w:r>
                            <w:r w:rsidR="002B38C7">
                              <w:t>Shabbat</w:t>
                            </w:r>
                            <w:r w:rsidR="00B22179">
                              <w:t xml:space="preserve"> </w:t>
                            </w:r>
                            <w:r w:rsidR="00180A7B">
                              <w:t>S</w:t>
                            </w:r>
                            <w:r w:rsidRPr="00B24F78">
                              <w:t xml:space="preserve">ervice </w:t>
                            </w:r>
                            <w:r w:rsidR="00B22179">
                              <w:t>&amp;</w:t>
                            </w:r>
                            <w:r w:rsidRPr="00B24F78">
                              <w:t xml:space="preserve"> Pizza in the Sukkah 6 – 8pm</w:t>
                            </w:r>
                          </w:p>
                          <w:p w14:paraId="2F78A4FF" w14:textId="43C6955C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Oct. 22, 29</w:t>
                            </w:r>
                            <w:r w:rsidRPr="00B24F78">
                              <w:t xml:space="preserve"> – RE School </w:t>
                            </w:r>
                          </w:p>
                          <w:p w14:paraId="425E8ADA" w14:textId="6239B899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Nov 5</w:t>
                            </w:r>
                            <w:r w:rsidRPr="00B24F78">
                              <w:t xml:space="preserve"> – RE School  | Five Senses of Shabbat </w:t>
                            </w:r>
                          </w:p>
                          <w:p w14:paraId="40019A39" w14:textId="45E1C9AB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Nov 19</w:t>
                            </w:r>
                            <w:r w:rsidRPr="00B24F78">
                              <w:t xml:space="preserve"> – RE School</w:t>
                            </w:r>
                          </w:p>
                          <w:p w14:paraId="18864C0F" w14:textId="77777777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Dec 3</w:t>
                            </w:r>
                            <w:r w:rsidRPr="00B24F78">
                              <w:t xml:space="preserve"> – RE School</w:t>
                            </w:r>
                          </w:p>
                          <w:p w14:paraId="73209CA2" w14:textId="44251C9E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Dec 10</w:t>
                            </w:r>
                            <w:r w:rsidRPr="00B24F78">
                              <w:t xml:space="preserve"> – Family REtreat</w:t>
                            </w:r>
                          </w:p>
                          <w:p w14:paraId="4525F41A" w14:textId="77777777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Dec 17</w:t>
                            </w:r>
                            <w:r w:rsidRPr="00B24F78">
                              <w:t xml:space="preserve"> – RE School | Five Senses of Chanukah </w:t>
                            </w:r>
                          </w:p>
                          <w:p w14:paraId="5C127005" w14:textId="77777777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Jan 7, 21, 28</w:t>
                            </w:r>
                            <w:r w:rsidRPr="00B24F78">
                              <w:t xml:space="preserve"> – RE School</w:t>
                            </w:r>
                          </w:p>
                          <w:p w14:paraId="4A606335" w14:textId="77777777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Feb 4</w:t>
                            </w:r>
                            <w:r w:rsidRPr="00B24F78">
                              <w:t xml:space="preserve"> – RE School | Five Senses of Tu B’Shevat</w:t>
                            </w:r>
                          </w:p>
                          <w:p w14:paraId="6ECAB79A" w14:textId="22A0E753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Feb 11</w:t>
                            </w:r>
                            <w:r w:rsidRPr="00B24F78">
                              <w:t xml:space="preserve"> – </w:t>
                            </w:r>
                            <w:r w:rsidR="000842E8">
                              <w:t xml:space="preserve">Family </w:t>
                            </w:r>
                            <w:r w:rsidRPr="00B24F78">
                              <w:t xml:space="preserve">REtreat </w:t>
                            </w:r>
                          </w:p>
                          <w:p w14:paraId="71F2767E" w14:textId="345563DA" w:rsidR="000059C9" w:rsidRPr="00B24F78" w:rsidRDefault="000059C9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Feb 25</w:t>
                            </w:r>
                            <w:r w:rsidRPr="00B24F78">
                              <w:t xml:space="preserve"> – RE School</w:t>
                            </w:r>
                          </w:p>
                          <w:p w14:paraId="4AE46269" w14:textId="2B8903B3" w:rsidR="005B72DC" w:rsidRPr="00B24F78" w:rsidRDefault="00464003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March 4</w:t>
                            </w:r>
                            <w:r w:rsidRPr="00B24F78">
                              <w:t xml:space="preserve"> – RE School </w:t>
                            </w:r>
                            <w:r w:rsidR="003227D3" w:rsidRPr="00B24F78">
                              <w:t>| Five Senses of Purim</w:t>
                            </w:r>
                          </w:p>
                          <w:p w14:paraId="425FB807" w14:textId="6D3448C7" w:rsidR="00195A4B" w:rsidRPr="00B24F78" w:rsidRDefault="008F4ED7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March 11</w:t>
                            </w:r>
                            <w:r w:rsidRPr="00B24F78">
                              <w:t xml:space="preserve"> </w:t>
                            </w:r>
                            <w:r w:rsidR="004754D0" w:rsidRPr="00B24F78">
                              <w:t>–</w:t>
                            </w:r>
                            <w:r w:rsidRPr="00B24F78">
                              <w:t xml:space="preserve"> </w:t>
                            </w:r>
                            <w:r w:rsidR="00692120">
                              <w:t xml:space="preserve">Family </w:t>
                            </w:r>
                            <w:r w:rsidR="004754D0" w:rsidRPr="00B24F78">
                              <w:t>REtreat</w:t>
                            </w:r>
                          </w:p>
                          <w:p w14:paraId="0475F155" w14:textId="2B72DFE9" w:rsidR="00FC4146" w:rsidRPr="00B24F78" w:rsidRDefault="00FC4146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1E5F10" w:rsidRPr="00B24F78">
                              <w:rPr>
                                <w:b/>
                                <w:bCs/>
                              </w:rPr>
                              <w:t>18</w:t>
                            </w:r>
                            <w:r w:rsidR="001E5F10" w:rsidRPr="00B24F78">
                              <w:t xml:space="preserve"> – RE School</w:t>
                            </w:r>
                          </w:p>
                          <w:p w14:paraId="7104B74C" w14:textId="6EEF9138" w:rsidR="001E5F10" w:rsidRPr="00B24F78" w:rsidRDefault="001E5F10" w:rsidP="000059C9">
                            <w:pPr>
                              <w:shd w:val="clear" w:color="auto" w:fill="FFFF00"/>
                            </w:pPr>
                            <w:r w:rsidRPr="00B24F78">
                              <w:rPr>
                                <w:b/>
                                <w:bCs/>
                              </w:rPr>
                              <w:t>March 25</w:t>
                            </w:r>
                            <w:r w:rsidRPr="00B24F78">
                              <w:t xml:space="preserve"> – RE School | Five Senses of Passover</w:t>
                            </w:r>
                          </w:p>
                          <w:p w14:paraId="4E64C107" w14:textId="0A76C029" w:rsidR="000059C9" w:rsidRDefault="00C55F4D" w:rsidP="000059C9">
                            <w:pPr>
                              <w:shd w:val="clear" w:color="auto" w:fill="FFFF00"/>
                            </w:pPr>
                            <w:r w:rsidRPr="00904E9E">
                              <w:rPr>
                                <w:b/>
                                <w:bCs/>
                              </w:rPr>
                              <w:t>April 15</w:t>
                            </w:r>
                            <w:r>
                              <w:t xml:space="preserve"> – RE School</w:t>
                            </w:r>
                          </w:p>
                          <w:p w14:paraId="08B697ED" w14:textId="26DE03D1" w:rsidR="00C55F4D" w:rsidRDefault="00C55F4D" w:rsidP="000059C9">
                            <w:pPr>
                              <w:shd w:val="clear" w:color="auto" w:fill="FFFF00"/>
                            </w:pPr>
                            <w:r w:rsidRPr="00904E9E">
                              <w:rPr>
                                <w:b/>
                                <w:bCs/>
                              </w:rPr>
                              <w:t>April 22</w:t>
                            </w:r>
                            <w:r>
                              <w:t xml:space="preserve"> </w:t>
                            </w:r>
                            <w:r w:rsidR="000600F0">
                              <w:t>–</w:t>
                            </w:r>
                            <w:r>
                              <w:t xml:space="preserve"> </w:t>
                            </w:r>
                            <w:r w:rsidR="00187516">
                              <w:t>RE</w:t>
                            </w:r>
                            <w:r w:rsidR="00692120">
                              <w:t xml:space="preserve"> School</w:t>
                            </w:r>
                          </w:p>
                          <w:p w14:paraId="7309E31D" w14:textId="51B6473B" w:rsidR="000600F0" w:rsidRDefault="00861CCB" w:rsidP="000059C9">
                            <w:pPr>
                              <w:shd w:val="clear" w:color="auto" w:fill="FFFF00"/>
                            </w:pPr>
                            <w:r w:rsidRPr="00904E9E">
                              <w:rPr>
                                <w:b/>
                                <w:bCs/>
                              </w:rPr>
                              <w:t>April 29</w:t>
                            </w:r>
                            <w:r>
                              <w:t xml:space="preserve"> – </w:t>
                            </w:r>
                            <w:r w:rsidR="00692120">
                              <w:t xml:space="preserve">Family </w:t>
                            </w:r>
                            <w:r>
                              <w:t>RE</w:t>
                            </w:r>
                            <w:r w:rsidR="00692120">
                              <w:t>treat</w:t>
                            </w:r>
                          </w:p>
                          <w:p w14:paraId="14B7F838" w14:textId="21B43254" w:rsidR="00861CCB" w:rsidRDefault="00861CCB" w:rsidP="000059C9">
                            <w:pPr>
                              <w:shd w:val="clear" w:color="auto" w:fill="FFFF00"/>
                            </w:pPr>
                            <w:r w:rsidRPr="00904E9E">
                              <w:rPr>
                                <w:b/>
                                <w:bCs/>
                              </w:rPr>
                              <w:t>May 6</w:t>
                            </w:r>
                            <w:r>
                              <w:t xml:space="preserve"> – Last Day | Lag B’Omer Picnic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E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399.8pt;width:275pt;height:3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">
                <v:textbox>
                  <w:txbxContent>
                    <w:p w14:paraId="7682A89F" w14:textId="7444619A" w:rsidR="000059C9" w:rsidRDefault="000059C9" w:rsidP="000059C9">
                      <w:pPr>
                        <w:shd w:val="clear" w:color="auto" w:fill="FFFF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 School</w:t>
                      </w:r>
                      <w:r w:rsidR="002863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21ED">
                        <w:rPr>
                          <w:b/>
                          <w:bCs/>
                          <w:sz w:val="24"/>
                          <w:szCs w:val="24"/>
                        </w:rPr>
                        <w:t>2022-23</w:t>
                      </w:r>
                      <w:r w:rsidR="002863D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D8BD0CE" w14:textId="054F21FC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Sept 17</w:t>
                      </w:r>
                      <w:r w:rsidRPr="00B24F78">
                        <w:t xml:space="preserve"> – Opening Day | </w:t>
                      </w:r>
                      <w:r w:rsidR="00F252D2">
                        <w:t>F</w:t>
                      </w:r>
                      <w:r w:rsidRPr="00B24F78">
                        <w:t>amily REtreat</w:t>
                      </w:r>
                    </w:p>
                    <w:p w14:paraId="47D617D2" w14:textId="4F3ED7D5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Oct 8</w:t>
                      </w:r>
                      <w:r w:rsidRPr="00B24F78">
                        <w:t xml:space="preserve"> – Family REtreat </w:t>
                      </w:r>
                    </w:p>
                    <w:p w14:paraId="7B5CBAD6" w14:textId="19450840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Oct 14</w:t>
                      </w:r>
                      <w:r w:rsidRPr="00B24F78">
                        <w:t xml:space="preserve"> – </w:t>
                      </w:r>
                      <w:r w:rsidR="002B38C7">
                        <w:t>Shabbat</w:t>
                      </w:r>
                      <w:r w:rsidR="00B22179">
                        <w:t xml:space="preserve"> </w:t>
                      </w:r>
                      <w:r w:rsidR="00180A7B">
                        <w:t>S</w:t>
                      </w:r>
                      <w:r w:rsidRPr="00B24F78">
                        <w:t xml:space="preserve">ervice </w:t>
                      </w:r>
                      <w:r w:rsidR="00B22179">
                        <w:t>&amp;</w:t>
                      </w:r>
                      <w:r w:rsidRPr="00B24F78">
                        <w:t xml:space="preserve"> Pizza in the Sukkah 6 – 8pm</w:t>
                      </w:r>
                    </w:p>
                    <w:p w14:paraId="2F78A4FF" w14:textId="43C6955C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Oct. 22, 29</w:t>
                      </w:r>
                      <w:r w:rsidRPr="00B24F78">
                        <w:t xml:space="preserve"> – RE School </w:t>
                      </w:r>
                    </w:p>
                    <w:p w14:paraId="425E8ADA" w14:textId="6239B899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Nov 5</w:t>
                      </w:r>
                      <w:r w:rsidRPr="00B24F78">
                        <w:t xml:space="preserve"> – RE School  | Five Senses of Shabbat </w:t>
                      </w:r>
                    </w:p>
                    <w:p w14:paraId="40019A39" w14:textId="45E1C9AB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Nov 19</w:t>
                      </w:r>
                      <w:r w:rsidRPr="00B24F78">
                        <w:t xml:space="preserve"> – RE School</w:t>
                      </w:r>
                    </w:p>
                    <w:p w14:paraId="18864C0F" w14:textId="77777777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Dec 3</w:t>
                      </w:r>
                      <w:r w:rsidRPr="00B24F78">
                        <w:t xml:space="preserve"> – RE School</w:t>
                      </w:r>
                    </w:p>
                    <w:p w14:paraId="73209CA2" w14:textId="44251C9E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Dec 10</w:t>
                      </w:r>
                      <w:r w:rsidRPr="00B24F78">
                        <w:t xml:space="preserve"> – Family REtreat</w:t>
                      </w:r>
                    </w:p>
                    <w:p w14:paraId="4525F41A" w14:textId="77777777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Dec 17</w:t>
                      </w:r>
                      <w:r w:rsidRPr="00B24F78">
                        <w:t xml:space="preserve"> – RE School | Five Senses of Chanukah </w:t>
                      </w:r>
                    </w:p>
                    <w:p w14:paraId="5C127005" w14:textId="77777777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Jan 7, 21, 28</w:t>
                      </w:r>
                      <w:r w:rsidRPr="00B24F78">
                        <w:t xml:space="preserve"> – RE School</w:t>
                      </w:r>
                    </w:p>
                    <w:p w14:paraId="4A606335" w14:textId="77777777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Feb 4</w:t>
                      </w:r>
                      <w:r w:rsidRPr="00B24F78">
                        <w:t xml:space="preserve"> – RE School | Five Senses of Tu B’Shevat</w:t>
                      </w:r>
                    </w:p>
                    <w:p w14:paraId="6ECAB79A" w14:textId="22A0E753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Feb 11</w:t>
                      </w:r>
                      <w:r w:rsidRPr="00B24F78">
                        <w:t xml:space="preserve"> – </w:t>
                      </w:r>
                      <w:r w:rsidR="000842E8">
                        <w:t xml:space="preserve">Family </w:t>
                      </w:r>
                      <w:r w:rsidRPr="00B24F78">
                        <w:t xml:space="preserve">REtreat </w:t>
                      </w:r>
                    </w:p>
                    <w:p w14:paraId="71F2767E" w14:textId="345563DA" w:rsidR="000059C9" w:rsidRPr="00B24F78" w:rsidRDefault="000059C9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Feb 25</w:t>
                      </w:r>
                      <w:r w:rsidRPr="00B24F78">
                        <w:t xml:space="preserve"> – RE School</w:t>
                      </w:r>
                    </w:p>
                    <w:p w14:paraId="4AE46269" w14:textId="2B8903B3" w:rsidR="005B72DC" w:rsidRPr="00B24F78" w:rsidRDefault="00464003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March 4</w:t>
                      </w:r>
                      <w:r w:rsidRPr="00B24F78">
                        <w:t xml:space="preserve"> – RE School </w:t>
                      </w:r>
                      <w:r w:rsidR="003227D3" w:rsidRPr="00B24F78">
                        <w:t>| Five Senses of Purim</w:t>
                      </w:r>
                    </w:p>
                    <w:p w14:paraId="425FB807" w14:textId="6D3448C7" w:rsidR="00195A4B" w:rsidRPr="00B24F78" w:rsidRDefault="008F4ED7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March 11</w:t>
                      </w:r>
                      <w:r w:rsidRPr="00B24F78">
                        <w:t xml:space="preserve"> </w:t>
                      </w:r>
                      <w:r w:rsidR="004754D0" w:rsidRPr="00B24F78">
                        <w:t>–</w:t>
                      </w:r>
                      <w:r w:rsidRPr="00B24F78">
                        <w:t xml:space="preserve"> </w:t>
                      </w:r>
                      <w:r w:rsidR="00692120">
                        <w:t xml:space="preserve">Family </w:t>
                      </w:r>
                      <w:r w:rsidR="004754D0" w:rsidRPr="00B24F78">
                        <w:t>REtreat</w:t>
                      </w:r>
                    </w:p>
                    <w:p w14:paraId="0475F155" w14:textId="2B72DFE9" w:rsidR="00FC4146" w:rsidRPr="00B24F78" w:rsidRDefault="00FC4146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 xml:space="preserve">March </w:t>
                      </w:r>
                      <w:r w:rsidR="001E5F10" w:rsidRPr="00B24F78">
                        <w:rPr>
                          <w:b/>
                          <w:bCs/>
                        </w:rPr>
                        <w:t>18</w:t>
                      </w:r>
                      <w:r w:rsidR="001E5F10" w:rsidRPr="00B24F78">
                        <w:t xml:space="preserve"> – RE School</w:t>
                      </w:r>
                    </w:p>
                    <w:p w14:paraId="7104B74C" w14:textId="6EEF9138" w:rsidR="001E5F10" w:rsidRPr="00B24F78" w:rsidRDefault="001E5F10" w:rsidP="000059C9">
                      <w:pPr>
                        <w:shd w:val="clear" w:color="auto" w:fill="FFFF00"/>
                      </w:pPr>
                      <w:r w:rsidRPr="00B24F78">
                        <w:rPr>
                          <w:b/>
                          <w:bCs/>
                        </w:rPr>
                        <w:t>March 25</w:t>
                      </w:r>
                      <w:r w:rsidRPr="00B24F78">
                        <w:t xml:space="preserve"> – RE School | Five Senses of Passover</w:t>
                      </w:r>
                    </w:p>
                    <w:p w14:paraId="4E64C107" w14:textId="0A76C029" w:rsidR="000059C9" w:rsidRDefault="00C55F4D" w:rsidP="000059C9">
                      <w:pPr>
                        <w:shd w:val="clear" w:color="auto" w:fill="FFFF00"/>
                      </w:pPr>
                      <w:r w:rsidRPr="00904E9E">
                        <w:rPr>
                          <w:b/>
                          <w:bCs/>
                        </w:rPr>
                        <w:t>April 15</w:t>
                      </w:r>
                      <w:r>
                        <w:t xml:space="preserve"> – RE School</w:t>
                      </w:r>
                    </w:p>
                    <w:p w14:paraId="08B697ED" w14:textId="26DE03D1" w:rsidR="00C55F4D" w:rsidRDefault="00C55F4D" w:rsidP="000059C9">
                      <w:pPr>
                        <w:shd w:val="clear" w:color="auto" w:fill="FFFF00"/>
                      </w:pPr>
                      <w:r w:rsidRPr="00904E9E">
                        <w:rPr>
                          <w:b/>
                          <w:bCs/>
                        </w:rPr>
                        <w:t>April 22</w:t>
                      </w:r>
                      <w:r>
                        <w:t xml:space="preserve"> </w:t>
                      </w:r>
                      <w:r w:rsidR="000600F0">
                        <w:t>–</w:t>
                      </w:r>
                      <w:r>
                        <w:t xml:space="preserve"> </w:t>
                      </w:r>
                      <w:r w:rsidR="00187516">
                        <w:t>RE</w:t>
                      </w:r>
                      <w:r w:rsidR="00692120">
                        <w:t xml:space="preserve"> School</w:t>
                      </w:r>
                    </w:p>
                    <w:p w14:paraId="7309E31D" w14:textId="51B6473B" w:rsidR="000600F0" w:rsidRDefault="00861CCB" w:rsidP="000059C9">
                      <w:pPr>
                        <w:shd w:val="clear" w:color="auto" w:fill="FFFF00"/>
                      </w:pPr>
                      <w:r w:rsidRPr="00904E9E">
                        <w:rPr>
                          <w:b/>
                          <w:bCs/>
                        </w:rPr>
                        <w:t>April 29</w:t>
                      </w:r>
                      <w:r>
                        <w:t xml:space="preserve"> – </w:t>
                      </w:r>
                      <w:r w:rsidR="00692120">
                        <w:t xml:space="preserve">Family </w:t>
                      </w:r>
                      <w:r>
                        <w:t>RE</w:t>
                      </w:r>
                      <w:r w:rsidR="00692120">
                        <w:t>treat</w:t>
                      </w:r>
                    </w:p>
                    <w:p w14:paraId="14B7F838" w14:textId="21B43254" w:rsidR="00861CCB" w:rsidRDefault="00861CCB" w:rsidP="000059C9">
                      <w:pPr>
                        <w:shd w:val="clear" w:color="auto" w:fill="FFFF00"/>
                      </w:pPr>
                      <w:r w:rsidRPr="00904E9E">
                        <w:rPr>
                          <w:b/>
                          <w:bCs/>
                        </w:rPr>
                        <w:t>May 6</w:t>
                      </w:r>
                      <w:r>
                        <w:t xml:space="preserve"> – Last Day | Lag B’Omer Picnic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73FE71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195C39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CB75DC9" w14:textId="0DAC1242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3C6497">
                    <w:t>2</w:t>
                  </w:r>
                </w:p>
              </w:tc>
            </w:tr>
            <w:tr w:rsidR="00A70674" w14:paraId="762B99C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47BDF1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97D039E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0B21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D250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23D0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B49C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AE94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5392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69D950E0" w14:textId="77777777" w:rsidTr="00A70674">
                    <w:tc>
                      <w:tcPr>
                        <w:tcW w:w="448" w:type="dxa"/>
                      </w:tcPr>
                      <w:p w14:paraId="5CF2D3A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AAEFA7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5CAD18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0D47038" w14:textId="1D451AA3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0E2082F" w14:textId="16B621D0" w:rsidR="00223B9D" w:rsidRDefault="00A36F6A" w:rsidP="00FC132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C5E0" w14:textId="3051B3A6" w:rsidR="00223B9D" w:rsidRDefault="00A36F6A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3CAD6" w14:textId="5D6234A0" w:rsidR="00223B9D" w:rsidRDefault="00A36F6A" w:rsidP="00223B9D">
                        <w:r>
                          <w:t>3</w:t>
                        </w:r>
                      </w:p>
                    </w:tc>
                  </w:tr>
                  <w:tr w:rsidR="00223B9D" w14:paraId="0CF1A61C" w14:textId="77777777" w:rsidTr="00A70674">
                    <w:tc>
                      <w:tcPr>
                        <w:tcW w:w="448" w:type="dxa"/>
                      </w:tcPr>
                      <w:p w14:paraId="5100991C" w14:textId="0D71AFC2" w:rsidR="00223B9D" w:rsidRDefault="00A36F6A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EAB0E" w14:textId="3CA95C70" w:rsidR="00223B9D" w:rsidRDefault="00A36F6A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4F06F" w14:textId="29D5F735" w:rsidR="00223B9D" w:rsidRDefault="00A36F6A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89C95" w14:textId="1DCFDE49" w:rsidR="00223B9D" w:rsidRDefault="00A36F6A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BB3D4" w14:textId="78BFCEA8" w:rsidR="00223B9D" w:rsidRDefault="00A36F6A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EB298" w14:textId="70627326" w:rsidR="00223B9D" w:rsidRDefault="00A36F6A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63E52" w14:textId="0E72401D" w:rsidR="00223B9D" w:rsidRDefault="00223B9D" w:rsidP="00223B9D">
                        <w:r>
                          <w:t>1</w:t>
                        </w:r>
                        <w:r w:rsidR="009B55B2">
                          <w:t>0</w:t>
                        </w:r>
                      </w:p>
                    </w:tc>
                  </w:tr>
                  <w:tr w:rsidR="00223B9D" w14:paraId="78111A2D" w14:textId="77777777" w:rsidTr="00BD6406">
                    <w:tc>
                      <w:tcPr>
                        <w:tcW w:w="448" w:type="dxa"/>
                      </w:tcPr>
                      <w:p w14:paraId="2D7E3D3D" w14:textId="698D7A2A" w:rsidR="00223B9D" w:rsidRDefault="00223B9D" w:rsidP="00223B9D">
                        <w:r>
                          <w:t>1</w:t>
                        </w:r>
                        <w:r w:rsidR="009B55B2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0286C" w14:textId="478ABBE2" w:rsidR="00223B9D" w:rsidRDefault="009B55B2" w:rsidP="009B55B2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B9A37" w14:textId="0958D9B4" w:rsidR="00223B9D" w:rsidRDefault="00223B9D" w:rsidP="00223B9D">
                        <w:r>
                          <w:t>1</w:t>
                        </w:r>
                        <w:r w:rsidR="009B55B2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807CC" w14:textId="3119FEB4" w:rsidR="00223B9D" w:rsidRDefault="00223B9D" w:rsidP="009B55B2">
                        <w:pPr>
                          <w:jc w:val="left"/>
                        </w:pPr>
                        <w:r>
                          <w:t>1</w:t>
                        </w:r>
                        <w:r w:rsidR="009B55B2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FF274" w14:textId="1E97A318" w:rsidR="00223B9D" w:rsidRDefault="00223B9D" w:rsidP="00223B9D">
                        <w:r>
                          <w:t>1</w:t>
                        </w:r>
                        <w:r w:rsidR="009B55B2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521B6" w14:textId="74C437C2" w:rsidR="00223B9D" w:rsidRDefault="00223B9D" w:rsidP="00223B9D">
                        <w:r>
                          <w:t>1</w:t>
                        </w:r>
                        <w:r w:rsidR="009B55B2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EBB073A" w14:textId="4B1EE575" w:rsidR="00223B9D" w:rsidRDefault="00223B9D" w:rsidP="00223B9D">
                        <w:r>
                          <w:t>1</w:t>
                        </w:r>
                        <w:r w:rsidR="009B55B2">
                          <w:t>7</w:t>
                        </w:r>
                      </w:p>
                    </w:tc>
                  </w:tr>
                  <w:tr w:rsidR="00223B9D" w14:paraId="180B0E98" w14:textId="77777777" w:rsidTr="006F1429">
                    <w:tc>
                      <w:tcPr>
                        <w:tcW w:w="448" w:type="dxa"/>
                      </w:tcPr>
                      <w:p w14:paraId="432635F2" w14:textId="1F4FAE22" w:rsidR="00223B9D" w:rsidRDefault="00223B9D" w:rsidP="00223B9D">
                        <w:r>
                          <w:t>1</w:t>
                        </w:r>
                        <w:r w:rsidR="009B55B2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BF059A9" w14:textId="5EC9E17F" w:rsidR="00223B9D" w:rsidRDefault="009B55B2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AC6C94" w14:textId="08B4DCC5" w:rsidR="00223B9D" w:rsidRDefault="00223B9D" w:rsidP="00223B9D">
                        <w:r>
                          <w:t>2</w:t>
                        </w:r>
                        <w:r w:rsidR="009B55B2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CE4ED7" w14:textId="3EBF334D" w:rsidR="00223B9D" w:rsidRDefault="00223B9D" w:rsidP="00223B9D">
                        <w:r>
                          <w:t>2</w:t>
                        </w:r>
                        <w:r w:rsidR="009B55B2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38F95" w14:textId="0BAC8D45" w:rsidR="00223B9D" w:rsidRDefault="00223B9D" w:rsidP="00223B9D">
                        <w:r>
                          <w:t>2</w:t>
                        </w:r>
                        <w:r w:rsidR="009B55B2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81C2C" w14:textId="21F161C1" w:rsidR="00223B9D" w:rsidRDefault="00223B9D" w:rsidP="00223B9D">
                        <w:r>
                          <w:t>2</w:t>
                        </w:r>
                        <w:r w:rsidR="009B55B2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D7DA40B" w14:textId="6240500B" w:rsidR="00223B9D" w:rsidRDefault="00223B9D" w:rsidP="00223B9D">
                        <w:r>
                          <w:t>2</w:t>
                        </w:r>
                        <w:r w:rsidR="009B55B2">
                          <w:t>4</w:t>
                        </w:r>
                      </w:p>
                    </w:tc>
                  </w:tr>
                  <w:tr w:rsidR="00223B9D" w14:paraId="5ABCDB79" w14:textId="77777777" w:rsidTr="00A70674">
                    <w:tc>
                      <w:tcPr>
                        <w:tcW w:w="448" w:type="dxa"/>
                      </w:tcPr>
                      <w:p w14:paraId="7B3B9377" w14:textId="659A9942" w:rsidR="00223B9D" w:rsidRDefault="00223B9D" w:rsidP="00223B9D">
                        <w:r>
                          <w:t>2</w:t>
                        </w:r>
                        <w:r w:rsidR="009B55B2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5298D" w14:textId="64D95651" w:rsidR="00223B9D" w:rsidRDefault="00223B9D" w:rsidP="00223B9D">
                        <w:r>
                          <w:t>2</w:t>
                        </w:r>
                        <w:r w:rsidR="009B55B2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7E0A9" w14:textId="79A145EB" w:rsidR="00223B9D" w:rsidRDefault="00223B9D" w:rsidP="00223B9D">
                        <w:r>
                          <w:t>2</w:t>
                        </w:r>
                        <w:r w:rsidR="009B55B2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29673" w14:textId="2DC5D3AC" w:rsidR="00223B9D" w:rsidRDefault="00223B9D" w:rsidP="00223B9D">
                        <w:r>
                          <w:t>2</w:t>
                        </w:r>
                        <w:r w:rsidR="009B55B2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298B6" w14:textId="20C0D3FA" w:rsidR="00223B9D" w:rsidRDefault="00A5364A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95D47" w14:textId="6F1BDDE2" w:rsidR="00223B9D" w:rsidRDefault="00A5364A" w:rsidP="00A5364A">
                        <w:pPr>
                          <w:jc w:val="left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C3A7E" w14:textId="77777777" w:rsidR="00223B9D" w:rsidRDefault="00223B9D" w:rsidP="00223B9D"/>
                    </w:tc>
                  </w:tr>
                  <w:tr w:rsidR="00223B9D" w14:paraId="66015C80" w14:textId="77777777" w:rsidTr="00A70674">
                    <w:tc>
                      <w:tcPr>
                        <w:tcW w:w="448" w:type="dxa"/>
                      </w:tcPr>
                      <w:p w14:paraId="1A3C99C9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1E46BEB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30CDD2D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F8DFA2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4C1F50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FE2892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0B47536" w14:textId="77777777" w:rsidR="00223B9D" w:rsidRDefault="00223B9D" w:rsidP="00223B9D"/>
                    </w:tc>
                  </w:tr>
                </w:tbl>
                <w:p w14:paraId="5D468A11" w14:textId="77777777" w:rsidR="00A70674" w:rsidRDefault="00A70674"/>
              </w:tc>
            </w:tr>
          </w:tbl>
          <w:p w14:paraId="01B7147B" w14:textId="77777777" w:rsidR="00A70674" w:rsidRDefault="00A70674"/>
        </w:tc>
        <w:tc>
          <w:tcPr>
            <w:tcW w:w="579" w:type="dxa"/>
          </w:tcPr>
          <w:p w14:paraId="6799542D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145D95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3F239C" w14:textId="7BCE1848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15312">
                    <w:t>2</w:t>
                  </w:r>
                </w:p>
              </w:tc>
            </w:tr>
            <w:tr w:rsidR="00A70674" w14:paraId="098F2E5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807BD7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AE8A0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2576A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048E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8FBF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701D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F013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E0F2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50980DF4" w14:textId="77777777" w:rsidTr="00633B2B">
                    <w:tc>
                      <w:tcPr>
                        <w:tcW w:w="448" w:type="dxa"/>
                      </w:tcPr>
                      <w:p w14:paraId="0BFC022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DEA708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5EC8C6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ED3AB6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9627F2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2B4EFFB" w14:textId="6DAE8BDF" w:rsidR="00191999" w:rsidRDefault="00191999" w:rsidP="00191999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26750EC" w14:textId="0D224174" w:rsidR="00191999" w:rsidRDefault="00556A62" w:rsidP="00191999">
                        <w:r>
                          <w:t>1</w:t>
                        </w:r>
                      </w:p>
                    </w:tc>
                  </w:tr>
                  <w:tr w:rsidR="00191999" w14:paraId="7C8937AA" w14:textId="77777777" w:rsidTr="003E4398">
                    <w:tc>
                      <w:tcPr>
                        <w:tcW w:w="448" w:type="dxa"/>
                      </w:tcPr>
                      <w:p w14:paraId="745C2786" w14:textId="0714B1ED" w:rsidR="00191999" w:rsidRDefault="00556A62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54761" w14:textId="075E1CDB" w:rsidR="00191999" w:rsidRDefault="00556A62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005EA" w14:textId="646F71BB" w:rsidR="00191999" w:rsidRDefault="00556A62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FCC42" w14:textId="7FD2C281" w:rsidR="00191999" w:rsidRDefault="00556A62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BC92F" w14:textId="776E01EB" w:rsidR="00191999" w:rsidRDefault="00556A62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1D54F" w14:textId="5D40507E" w:rsidR="00191999" w:rsidRDefault="00556A62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8310B3F" w14:textId="100A200B" w:rsidR="00191999" w:rsidRDefault="00556A62" w:rsidP="00191999">
                        <w:r>
                          <w:t>8</w:t>
                        </w:r>
                      </w:p>
                    </w:tc>
                  </w:tr>
                  <w:tr w:rsidR="00191999" w14:paraId="49E17D47" w14:textId="77777777" w:rsidTr="003E4398">
                    <w:tc>
                      <w:tcPr>
                        <w:tcW w:w="448" w:type="dxa"/>
                      </w:tcPr>
                      <w:p w14:paraId="37297569" w14:textId="301CA97A" w:rsidR="00191999" w:rsidRDefault="00556A62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A1256" w14:textId="3663416B" w:rsidR="00191999" w:rsidRDefault="00556A62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E5B3C" w14:textId="17FA3583" w:rsidR="00191999" w:rsidRDefault="00556A62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EFF83" w14:textId="2E950802" w:rsidR="00191999" w:rsidRDefault="00556A62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0D21F4" w14:textId="47325A04" w:rsidR="00191999" w:rsidRDefault="00556A62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DC4D8F" w14:textId="7313705B" w:rsidR="00191999" w:rsidRDefault="00556A62" w:rsidP="00191999">
                        <w:r w:rsidRPr="00437143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98181A" w14:textId="1BC7CC03" w:rsidR="00191999" w:rsidRDefault="00556A62" w:rsidP="00191999">
                        <w:r>
                          <w:t>15</w:t>
                        </w:r>
                      </w:p>
                    </w:tc>
                  </w:tr>
                  <w:tr w:rsidR="00191999" w14:paraId="0DE5312A" w14:textId="77777777" w:rsidTr="003E4398">
                    <w:tc>
                      <w:tcPr>
                        <w:tcW w:w="448" w:type="dxa"/>
                      </w:tcPr>
                      <w:p w14:paraId="6A8FF2D8" w14:textId="7ABDE4B0" w:rsidR="00191999" w:rsidRDefault="00556A62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43172" w14:textId="2311D6AF" w:rsidR="00191999" w:rsidRDefault="00556A62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9A840" w14:textId="4171C6FC" w:rsidR="00191999" w:rsidRDefault="00556A62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85DD1" w14:textId="4E44C1F7" w:rsidR="00191999" w:rsidRDefault="00556A62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3E81B" w14:textId="7B5A881D" w:rsidR="00191999" w:rsidRDefault="00437143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2C0ABB" w14:textId="4AC2844C" w:rsidR="00191999" w:rsidRDefault="00437143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A4873E" w14:textId="33F78CED" w:rsidR="00191999" w:rsidRDefault="00437143" w:rsidP="00191999">
                        <w:r>
                          <w:t>22</w:t>
                        </w:r>
                      </w:p>
                    </w:tc>
                  </w:tr>
                  <w:tr w:rsidR="00191999" w14:paraId="0E2E9110" w14:textId="77777777" w:rsidTr="003E4398">
                    <w:tc>
                      <w:tcPr>
                        <w:tcW w:w="448" w:type="dxa"/>
                      </w:tcPr>
                      <w:p w14:paraId="2C9BD15B" w14:textId="0334EA05" w:rsidR="00191999" w:rsidRDefault="00437143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B5344" w14:textId="388F6C3B" w:rsidR="00191999" w:rsidRDefault="00437143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65548" w14:textId="624ABC5D" w:rsidR="00191999" w:rsidRDefault="00437143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2957B" w14:textId="565E5E1E" w:rsidR="00191999" w:rsidRDefault="00437143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D5FDC" w14:textId="74AB7C6D" w:rsidR="00191999" w:rsidRDefault="00437143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33C08" w14:textId="55845E3F" w:rsidR="00191999" w:rsidRDefault="00437143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52F930" w14:textId="75093CC7" w:rsidR="00191999" w:rsidRDefault="00437143" w:rsidP="00191999">
                        <w:r>
                          <w:t>29</w:t>
                        </w:r>
                      </w:p>
                    </w:tc>
                  </w:tr>
                  <w:tr w:rsidR="00191999" w14:paraId="187D6BCB" w14:textId="77777777" w:rsidTr="00A70674">
                    <w:tc>
                      <w:tcPr>
                        <w:tcW w:w="448" w:type="dxa"/>
                      </w:tcPr>
                      <w:p w14:paraId="2B7FD87F" w14:textId="28143FC9" w:rsidR="00191999" w:rsidRDefault="00437143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15720" w14:textId="4597FD61" w:rsidR="00191999" w:rsidRDefault="00437143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8626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B040C5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55965C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1A261C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D8DEB02" w14:textId="77777777" w:rsidR="00191999" w:rsidRDefault="00191999" w:rsidP="00191999"/>
                    </w:tc>
                  </w:tr>
                </w:tbl>
                <w:p w14:paraId="1E9D09D7" w14:textId="77777777" w:rsidR="00A70674" w:rsidRDefault="00A70674"/>
              </w:tc>
            </w:tr>
          </w:tbl>
          <w:p w14:paraId="54F159AE" w14:textId="77777777" w:rsidR="00A70674" w:rsidRDefault="00A70674"/>
        </w:tc>
        <w:tc>
          <w:tcPr>
            <w:tcW w:w="579" w:type="dxa"/>
          </w:tcPr>
          <w:p w14:paraId="4A0A4A2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90DAE4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CB306E" w14:textId="6FC11C9F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E37A2C">
                    <w:t>2</w:t>
                  </w:r>
                </w:p>
              </w:tc>
            </w:tr>
            <w:tr w:rsidR="00A70674" w14:paraId="46995FD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12DF49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E383C1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25229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6E0F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01C5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4C4EE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C0C8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A30C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49FF308E" w14:textId="77777777" w:rsidTr="003E4398">
                    <w:tc>
                      <w:tcPr>
                        <w:tcW w:w="448" w:type="dxa"/>
                      </w:tcPr>
                      <w:p w14:paraId="2B0C5A4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3F1574D" w14:textId="2219D73A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CAEED34" w14:textId="64AF4DE8" w:rsidR="00191999" w:rsidRDefault="00437143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EC1A0" w14:textId="79A48E0D" w:rsidR="00191999" w:rsidRDefault="00437143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6F9E2" w14:textId="173ACD5E" w:rsidR="00191999" w:rsidRDefault="00437143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D1604" w14:textId="0792E1CB" w:rsidR="00191999" w:rsidRDefault="00437143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01252CC" w14:textId="1FD23F03" w:rsidR="00191999" w:rsidRDefault="00437143" w:rsidP="00191999">
                        <w:r>
                          <w:t>5</w:t>
                        </w:r>
                      </w:p>
                    </w:tc>
                  </w:tr>
                  <w:tr w:rsidR="00191999" w14:paraId="216B18CF" w14:textId="77777777" w:rsidTr="003E4398">
                    <w:tc>
                      <w:tcPr>
                        <w:tcW w:w="448" w:type="dxa"/>
                      </w:tcPr>
                      <w:p w14:paraId="5DF68642" w14:textId="1CAA3D3B" w:rsidR="00191999" w:rsidRDefault="00437143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89878A" w14:textId="5C33F525" w:rsidR="00191999" w:rsidRDefault="00437143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192C0" w14:textId="3B1C9F8A" w:rsidR="00191999" w:rsidRDefault="00437143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078C84" w14:textId="0A76FC12" w:rsidR="00191999" w:rsidRDefault="00437143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689B5" w14:textId="2C995F99" w:rsidR="00191999" w:rsidRDefault="00437143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DB1DB" w14:textId="79611280" w:rsidR="00191999" w:rsidRDefault="00437143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59CF4DF" w14:textId="4DE1371D" w:rsidR="00191999" w:rsidRDefault="00437143" w:rsidP="00191999">
                        <w:r>
                          <w:t>12</w:t>
                        </w:r>
                      </w:p>
                    </w:tc>
                  </w:tr>
                  <w:tr w:rsidR="00191999" w14:paraId="22209AE6" w14:textId="77777777" w:rsidTr="003E4398">
                    <w:tc>
                      <w:tcPr>
                        <w:tcW w:w="448" w:type="dxa"/>
                      </w:tcPr>
                      <w:p w14:paraId="24A3722D" w14:textId="7B923E18" w:rsidR="00191999" w:rsidRDefault="00437143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FEBEF" w14:textId="1C3C691A" w:rsidR="00191999" w:rsidRDefault="00437143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B0385" w14:textId="7A66F773" w:rsidR="00191999" w:rsidRDefault="00437143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2DB08" w14:textId="7DAF5379" w:rsidR="00191999" w:rsidRDefault="00437143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C9BA50" w14:textId="5341D87E" w:rsidR="00191999" w:rsidRDefault="00437143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D8B5E" w14:textId="44CA3AEF" w:rsidR="00191999" w:rsidRDefault="00437143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D87C2E" w14:textId="5FA6BD33" w:rsidR="00191999" w:rsidRDefault="00437143" w:rsidP="00191999">
                        <w:r>
                          <w:t>19</w:t>
                        </w:r>
                      </w:p>
                    </w:tc>
                  </w:tr>
                  <w:tr w:rsidR="00191999" w14:paraId="0A1787F6" w14:textId="77777777" w:rsidTr="00A006D4">
                    <w:tc>
                      <w:tcPr>
                        <w:tcW w:w="448" w:type="dxa"/>
                      </w:tcPr>
                      <w:p w14:paraId="57E32725" w14:textId="7DADD6F0" w:rsidR="00191999" w:rsidRDefault="00437143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19C1F" w14:textId="46163F98" w:rsidR="00191999" w:rsidRDefault="00437143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F1764" w14:textId="7B584664" w:rsidR="00191999" w:rsidRDefault="00437143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215822" w14:textId="4216DE5A" w:rsidR="00191999" w:rsidRDefault="00437143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ECD1F" w14:textId="7658C3E9" w:rsidR="00191999" w:rsidRDefault="00437143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FDDA6" w14:textId="790FE0D4" w:rsidR="00191999" w:rsidRDefault="00437143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3F71CC6" w14:textId="369C79F5" w:rsidR="00191999" w:rsidRDefault="00132112" w:rsidP="00191999">
                        <w:r>
                          <w:t>26</w:t>
                        </w:r>
                      </w:p>
                    </w:tc>
                  </w:tr>
                  <w:tr w:rsidR="00191999" w14:paraId="52EFE648" w14:textId="77777777" w:rsidTr="00A70674">
                    <w:tc>
                      <w:tcPr>
                        <w:tcW w:w="448" w:type="dxa"/>
                      </w:tcPr>
                      <w:p w14:paraId="43C7AC67" w14:textId="621539B0" w:rsidR="00191999" w:rsidRDefault="00132112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2DC28F" w14:textId="325A6C30" w:rsidR="00191999" w:rsidRDefault="00132112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DCB4E" w14:textId="607D4BCB" w:rsidR="00191999" w:rsidRDefault="00132112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D43A2" w14:textId="20030735" w:rsidR="00191999" w:rsidRDefault="00132112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85E9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8B19E4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112A279" w14:textId="77777777" w:rsidR="00191999" w:rsidRDefault="00191999" w:rsidP="00191999"/>
                    </w:tc>
                  </w:tr>
                  <w:tr w:rsidR="00191999" w14:paraId="6E522572" w14:textId="77777777" w:rsidTr="00A70674">
                    <w:tc>
                      <w:tcPr>
                        <w:tcW w:w="448" w:type="dxa"/>
                      </w:tcPr>
                      <w:p w14:paraId="5862285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8B205F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09CB53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6E0036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AF0325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BC8AB0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C55B01D" w14:textId="77777777" w:rsidR="00191999" w:rsidRDefault="00191999" w:rsidP="00191999"/>
                    </w:tc>
                  </w:tr>
                </w:tbl>
                <w:p w14:paraId="6073693E" w14:textId="77777777" w:rsidR="00A70674" w:rsidRDefault="00A70674"/>
              </w:tc>
            </w:tr>
          </w:tbl>
          <w:p w14:paraId="04FE9FAA" w14:textId="77777777" w:rsidR="00A70674" w:rsidRDefault="00A70674"/>
        </w:tc>
      </w:tr>
      <w:tr w:rsidR="00A70674" w14:paraId="7B8AAB42" w14:textId="77777777">
        <w:trPr>
          <w:trHeight w:hRule="exact" w:val="144"/>
        </w:trPr>
        <w:tc>
          <w:tcPr>
            <w:tcW w:w="3214" w:type="dxa"/>
          </w:tcPr>
          <w:p w14:paraId="29914F40" w14:textId="77777777" w:rsidR="00A70674" w:rsidRDefault="00A70674"/>
        </w:tc>
        <w:tc>
          <w:tcPr>
            <w:tcW w:w="579" w:type="dxa"/>
          </w:tcPr>
          <w:p w14:paraId="469A0152" w14:textId="77777777" w:rsidR="00A70674" w:rsidRDefault="00A70674"/>
        </w:tc>
        <w:tc>
          <w:tcPr>
            <w:tcW w:w="3214" w:type="dxa"/>
          </w:tcPr>
          <w:p w14:paraId="1D319409" w14:textId="77777777" w:rsidR="00A70674" w:rsidRDefault="00A70674"/>
        </w:tc>
        <w:tc>
          <w:tcPr>
            <w:tcW w:w="579" w:type="dxa"/>
          </w:tcPr>
          <w:p w14:paraId="1208F0AB" w14:textId="77777777" w:rsidR="00A70674" w:rsidRDefault="00A70674"/>
        </w:tc>
        <w:tc>
          <w:tcPr>
            <w:tcW w:w="3214" w:type="dxa"/>
          </w:tcPr>
          <w:p w14:paraId="7C0589F6" w14:textId="77777777" w:rsidR="00A70674" w:rsidRDefault="00A70674"/>
        </w:tc>
      </w:tr>
      <w:tr w:rsidR="00223D4D" w14:paraId="16466F4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C8CD6C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D8FDCA" w14:textId="1EBD2BB1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E37A2C">
                    <w:t>2</w:t>
                  </w:r>
                </w:p>
              </w:tc>
            </w:tr>
            <w:tr w:rsidR="00223D4D" w14:paraId="32F53F2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32252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1819B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016C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726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BB4B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FFB2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24BD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C3BCE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B5D3F6D" w14:textId="77777777" w:rsidTr="00A006D4">
                    <w:tc>
                      <w:tcPr>
                        <w:tcW w:w="448" w:type="dxa"/>
                      </w:tcPr>
                      <w:p w14:paraId="12C76CE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7AACF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EED612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3B42DEB" w14:textId="4289518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525EAC" w14:textId="29FBF8EC" w:rsidR="00A15338" w:rsidRDefault="009A5AC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6BF34" w14:textId="64374F72" w:rsidR="00A15338" w:rsidRDefault="009A5AC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21C1D" w14:textId="61A84A4D" w:rsidR="00A15338" w:rsidRDefault="009A5AC1" w:rsidP="00A15338">
                        <w:r>
                          <w:t>3</w:t>
                        </w:r>
                      </w:p>
                    </w:tc>
                  </w:tr>
                  <w:tr w:rsidR="00A15338" w14:paraId="5C7E52B3" w14:textId="77777777" w:rsidTr="00A006D4">
                    <w:tc>
                      <w:tcPr>
                        <w:tcW w:w="448" w:type="dxa"/>
                      </w:tcPr>
                      <w:p w14:paraId="43572FF5" w14:textId="2B4D3BD1" w:rsidR="00A15338" w:rsidRDefault="009A5AC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7B17C" w14:textId="3C8E9DCE" w:rsidR="00A15338" w:rsidRDefault="008E65D4" w:rsidP="00CE0B8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08F9B" w14:textId="6CD6C293" w:rsidR="00A15338" w:rsidRDefault="008E65D4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1F193" w14:textId="3A0BD65F" w:rsidR="00A15338" w:rsidRDefault="008E65D4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D4AB9" w14:textId="732BCA4F" w:rsidR="00A15338" w:rsidRDefault="008E65D4" w:rsidP="00CE0B8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88F80" w14:textId="174F4C31" w:rsidR="00A15338" w:rsidRDefault="008E65D4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45D161" w14:textId="64CD08C0" w:rsidR="00A15338" w:rsidRDefault="008E65D4" w:rsidP="00A15338">
                        <w:r>
                          <w:t>10</w:t>
                        </w:r>
                      </w:p>
                    </w:tc>
                  </w:tr>
                  <w:tr w:rsidR="00A15338" w14:paraId="4B54434C" w14:textId="77777777" w:rsidTr="00A006D4">
                    <w:tc>
                      <w:tcPr>
                        <w:tcW w:w="448" w:type="dxa"/>
                      </w:tcPr>
                      <w:p w14:paraId="75377C68" w14:textId="071DA4EB" w:rsidR="00A15338" w:rsidRDefault="008E65D4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ACAABF" w14:textId="6FAAAA8C" w:rsidR="00A15338" w:rsidRDefault="008E65D4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F6317" w14:textId="6897D234" w:rsidR="00A15338" w:rsidRDefault="008E65D4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92D04" w14:textId="6B2EE931" w:rsidR="00A15338" w:rsidRDefault="00A15338" w:rsidP="00A15338">
                        <w:r>
                          <w:t>1</w:t>
                        </w:r>
                        <w:r w:rsidR="008E65D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0CD1E" w14:textId="487E3C4F" w:rsidR="00A15338" w:rsidRDefault="008E65D4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9C97F" w14:textId="0BB9773E" w:rsidR="00A15338" w:rsidRDefault="008E65D4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73DF8E" w14:textId="3C510CB1" w:rsidR="00A15338" w:rsidRDefault="008E65D4" w:rsidP="00A15338">
                        <w:r>
                          <w:t>17</w:t>
                        </w:r>
                      </w:p>
                    </w:tc>
                  </w:tr>
                  <w:tr w:rsidR="00A15338" w14:paraId="3AF4AC6B" w14:textId="77777777" w:rsidTr="00A006D4">
                    <w:tc>
                      <w:tcPr>
                        <w:tcW w:w="448" w:type="dxa"/>
                      </w:tcPr>
                      <w:p w14:paraId="7AA6860F" w14:textId="259AAE26" w:rsidR="00A15338" w:rsidRDefault="008E65D4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1EA47" w14:textId="636ED839" w:rsidR="00A15338" w:rsidRDefault="008E65D4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35974F" w14:textId="294E44D1" w:rsidR="00A15338" w:rsidRDefault="008E65D4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A92A9" w14:textId="2BA506C9" w:rsidR="00A15338" w:rsidRDefault="008E65D4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91285" w14:textId="722489C0" w:rsidR="00A15338" w:rsidRDefault="008E65D4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849D7" w14:textId="22E66D19" w:rsidR="00A15338" w:rsidRDefault="00A15338" w:rsidP="00A15338">
                        <w:r>
                          <w:t>2</w:t>
                        </w:r>
                        <w:r w:rsidR="00F655C7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0258890" w14:textId="51786FCD" w:rsidR="00A15338" w:rsidRPr="00A006D4" w:rsidRDefault="00F655C7" w:rsidP="00A15338">
                        <w:pPr>
                          <w:rPr>
                            <w:color w:val="FF0000"/>
                          </w:rPr>
                        </w:pPr>
                        <w:r>
                          <w:t>24</w:t>
                        </w:r>
                      </w:p>
                    </w:tc>
                  </w:tr>
                  <w:tr w:rsidR="00A15338" w14:paraId="1AA2A2CB" w14:textId="77777777" w:rsidTr="00A006D4">
                    <w:tc>
                      <w:tcPr>
                        <w:tcW w:w="448" w:type="dxa"/>
                      </w:tcPr>
                      <w:p w14:paraId="57874FE0" w14:textId="015AA9CF" w:rsidR="00A15338" w:rsidRDefault="00F655C7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025C7" w14:textId="0BFB9651" w:rsidR="00A15338" w:rsidRDefault="00A171C0" w:rsidP="00A15338">
                        <w:r>
                          <w:t>2</w:t>
                        </w:r>
                        <w:r w:rsidR="00F655C7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64896" w14:textId="08751F8A" w:rsidR="00A15338" w:rsidRDefault="00F655C7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BA818" w14:textId="28E7364F" w:rsidR="00A15338" w:rsidRDefault="00F655C7" w:rsidP="00F655C7">
                        <w:pPr>
                          <w:jc w:val="lef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C4F1A" w14:textId="7574C7CF" w:rsidR="00A15338" w:rsidRDefault="00F655C7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35CA1" w14:textId="713A5468" w:rsidR="00A15338" w:rsidRDefault="00F655C7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DC57190" w14:textId="4DC7FF79" w:rsidR="00A15338" w:rsidRDefault="00A7014E" w:rsidP="00A15338">
                        <w:r>
                          <w:t>31</w:t>
                        </w:r>
                      </w:p>
                    </w:tc>
                  </w:tr>
                  <w:tr w:rsidR="006F1D3C" w14:paraId="3F13E0F7" w14:textId="77777777" w:rsidTr="00A70674">
                    <w:tc>
                      <w:tcPr>
                        <w:tcW w:w="448" w:type="dxa"/>
                      </w:tcPr>
                      <w:p w14:paraId="6C4BF46D" w14:textId="0CA09CE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8ECD9A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66D6C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4A547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97B18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8330E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F8279A" w14:textId="77777777" w:rsidR="006F1D3C" w:rsidRDefault="006F1D3C" w:rsidP="006F1D3C"/>
                    </w:tc>
                  </w:tr>
                </w:tbl>
                <w:p w14:paraId="78AA2909" w14:textId="77777777" w:rsidR="00223D4D" w:rsidRDefault="00223D4D" w:rsidP="00223D4D"/>
              </w:tc>
            </w:tr>
          </w:tbl>
          <w:p w14:paraId="05845878" w14:textId="77777777" w:rsidR="00223D4D" w:rsidRDefault="00223D4D" w:rsidP="00223D4D"/>
        </w:tc>
        <w:tc>
          <w:tcPr>
            <w:tcW w:w="579" w:type="dxa"/>
          </w:tcPr>
          <w:p w14:paraId="4142A7E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5F690C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52FCDCA" w14:textId="2F398D05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D944C7">
                    <w:t>202</w:t>
                  </w:r>
                  <w:r w:rsidR="00E37A2C">
                    <w:t>3</w:t>
                  </w:r>
                </w:p>
              </w:tc>
            </w:tr>
            <w:tr w:rsidR="00223D4D" w14:paraId="3CFBAF8E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574BA4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1E012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0337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2B8A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23AB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2DE0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CE68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461B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3A5277E" w14:textId="77777777" w:rsidTr="00223D4D">
                    <w:tc>
                      <w:tcPr>
                        <w:tcW w:w="448" w:type="dxa"/>
                      </w:tcPr>
                      <w:p w14:paraId="0A1B6D7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942699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3DA4C2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8A957A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39389F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E1F9CD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DD0F072" w14:textId="7A807F56" w:rsidR="00A15338" w:rsidRDefault="00A15338" w:rsidP="00A15338"/>
                    </w:tc>
                  </w:tr>
                  <w:tr w:rsidR="00A15338" w14:paraId="6B78AD3C" w14:textId="77777777" w:rsidTr="0062087B">
                    <w:tc>
                      <w:tcPr>
                        <w:tcW w:w="448" w:type="dxa"/>
                      </w:tcPr>
                      <w:p w14:paraId="51E9040F" w14:textId="189ED802" w:rsidR="00A15338" w:rsidRDefault="0099184D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4D93E1" w14:textId="220DF142" w:rsidR="00A15338" w:rsidRDefault="0099184D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F162E" w14:textId="276ABBF9" w:rsidR="00A15338" w:rsidRDefault="0099184D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728480" w14:textId="2FF3C69B" w:rsidR="00A15338" w:rsidRDefault="0099184D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21FA2" w14:textId="28EE7DAE" w:rsidR="00A15338" w:rsidRDefault="0099184D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4615E" w14:textId="3665F3DB" w:rsidR="00A15338" w:rsidRDefault="0099184D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6832FB" w14:textId="0699C67C" w:rsidR="00A15338" w:rsidRDefault="0099184D" w:rsidP="00A15338">
                        <w:r>
                          <w:t>7</w:t>
                        </w:r>
                      </w:p>
                    </w:tc>
                  </w:tr>
                  <w:tr w:rsidR="00A15338" w14:paraId="00162A68" w14:textId="77777777" w:rsidTr="0062087B">
                    <w:tc>
                      <w:tcPr>
                        <w:tcW w:w="448" w:type="dxa"/>
                      </w:tcPr>
                      <w:p w14:paraId="0F9ABFC6" w14:textId="0FE1F69C" w:rsidR="00A15338" w:rsidRDefault="0011086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BD4D7" w14:textId="28759EBC" w:rsidR="00A15338" w:rsidRDefault="0011086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101A4" w14:textId="411CB1C9" w:rsidR="00A15338" w:rsidRDefault="0011086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8B9A2" w14:textId="76C445C1" w:rsidR="00A15338" w:rsidRDefault="00110868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65984" w14:textId="508AB0FE" w:rsidR="00A15338" w:rsidRDefault="00110868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4D262" w14:textId="0819C70D" w:rsidR="00A15338" w:rsidRDefault="0011086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0E79A45" w14:textId="1711DAAE" w:rsidR="00A15338" w:rsidRDefault="00110868" w:rsidP="00A15338">
                        <w:r>
                          <w:t>14</w:t>
                        </w:r>
                      </w:p>
                    </w:tc>
                  </w:tr>
                  <w:tr w:rsidR="00A15338" w14:paraId="75A8B25D" w14:textId="77777777" w:rsidTr="0062087B">
                    <w:tc>
                      <w:tcPr>
                        <w:tcW w:w="448" w:type="dxa"/>
                      </w:tcPr>
                      <w:p w14:paraId="6D657A05" w14:textId="2517C52B" w:rsidR="00A15338" w:rsidRDefault="005A7473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71264" w14:textId="6B373DBF" w:rsidR="00A15338" w:rsidRDefault="005A7473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988A1" w14:textId="50563C6D" w:rsidR="00A15338" w:rsidRDefault="005A7473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5D75" w14:textId="1EF0C169" w:rsidR="00A15338" w:rsidRDefault="005A7473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D2A98" w14:textId="624CBBA2" w:rsidR="00A15338" w:rsidRDefault="005A7473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7E1EE" w14:textId="4313256A" w:rsidR="00A15338" w:rsidRDefault="005A7473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236A0F" w14:textId="5933F784" w:rsidR="00A15338" w:rsidRDefault="005A7473" w:rsidP="00A15338">
                        <w:r>
                          <w:t>21</w:t>
                        </w:r>
                      </w:p>
                    </w:tc>
                  </w:tr>
                  <w:tr w:rsidR="00A15338" w14:paraId="38BDC4C6" w14:textId="77777777" w:rsidTr="0062087B">
                    <w:tc>
                      <w:tcPr>
                        <w:tcW w:w="448" w:type="dxa"/>
                      </w:tcPr>
                      <w:p w14:paraId="63CF8FCC" w14:textId="07E8780F" w:rsidR="00A15338" w:rsidRDefault="005A7473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C623F" w14:textId="4A32353F" w:rsidR="00A15338" w:rsidRDefault="005A7473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DC42" w14:textId="6CF1A0AF" w:rsidR="00A15338" w:rsidRDefault="005A7473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BB3DA" w14:textId="7B6A0BA3" w:rsidR="00A15338" w:rsidRDefault="005A7473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FB745" w14:textId="2B1B7922" w:rsidR="00A15338" w:rsidRDefault="005A7473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69C52" w14:textId="1F25D8F8" w:rsidR="00A15338" w:rsidRDefault="005A7473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A07CFDB" w14:textId="2CB435C0" w:rsidR="00A15338" w:rsidRDefault="005A7473" w:rsidP="00A15338">
                        <w:r>
                          <w:t>28</w:t>
                        </w:r>
                      </w:p>
                    </w:tc>
                  </w:tr>
                  <w:tr w:rsidR="00A15338" w14:paraId="73C103EA" w14:textId="77777777" w:rsidTr="00223D4D">
                    <w:tc>
                      <w:tcPr>
                        <w:tcW w:w="448" w:type="dxa"/>
                      </w:tcPr>
                      <w:p w14:paraId="6332ACF4" w14:textId="5A9DDC1E" w:rsidR="00A15338" w:rsidRDefault="005A7473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2025B" w14:textId="009D2DBE" w:rsidR="00A15338" w:rsidRDefault="005A7473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11E3E" w14:textId="140118FA" w:rsidR="00A15338" w:rsidRDefault="00875D21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231C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B2C5F8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058CB4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97A4BF6" w14:textId="77777777" w:rsidR="00A15338" w:rsidRDefault="00A15338" w:rsidP="00A15338"/>
                    </w:tc>
                  </w:tr>
                </w:tbl>
                <w:p w14:paraId="4EC02942" w14:textId="77777777" w:rsidR="00223D4D" w:rsidRDefault="00223D4D" w:rsidP="00223D4D"/>
              </w:tc>
            </w:tr>
          </w:tbl>
          <w:p w14:paraId="1E8AA79D" w14:textId="77777777" w:rsidR="00223D4D" w:rsidRDefault="00223D4D" w:rsidP="00223D4D"/>
        </w:tc>
        <w:tc>
          <w:tcPr>
            <w:tcW w:w="579" w:type="dxa"/>
          </w:tcPr>
          <w:p w14:paraId="484D016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9B5570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3AF427" w14:textId="380CA918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E37A2C">
                    <w:t>3</w:t>
                  </w:r>
                </w:p>
              </w:tc>
            </w:tr>
            <w:tr w:rsidR="00223D4D" w14:paraId="5F13A7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275372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D99A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C58E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BDC8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8FB7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A2FF4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94AB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3761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77D9CAE" w14:textId="77777777" w:rsidTr="00E10724">
                    <w:tc>
                      <w:tcPr>
                        <w:tcW w:w="448" w:type="dxa"/>
                      </w:tcPr>
                      <w:p w14:paraId="55D0B57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2CDA2B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5E736B1" w14:textId="0927EDB0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2A0EB2" w14:textId="44BA35ED" w:rsidR="00A15338" w:rsidRDefault="00875D2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82C02B" w14:textId="24F082D6" w:rsidR="00A15338" w:rsidRDefault="00875D2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3150C" w14:textId="2E63F925" w:rsidR="00A15338" w:rsidRDefault="00875D2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01B6EFC" w14:textId="2EA4A77E" w:rsidR="00A15338" w:rsidRDefault="00875D21" w:rsidP="00A15338">
                        <w:r>
                          <w:t>4</w:t>
                        </w:r>
                      </w:p>
                    </w:tc>
                  </w:tr>
                  <w:tr w:rsidR="00A15338" w14:paraId="0C572067" w14:textId="77777777" w:rsidTr="00E10724">
                    <w:tc>
                      <w:tcPr>
                        <w:tcW w:w="448" w:type="dxa"/>
                      </w:tcPr>
                      <w:p w14:paraId="48F07E9A" w14:textId="716A18F0" w:rsidR="00A15338" w:rsidRDefault="00875D2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5A70C" w14:textId="095D9807" w:rsidR="00A15338" w:rsidRDefault="00875D2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64DAE" w14:textId="533E20A3" w:rsidR="00A15338" w:rsidRDefault="00875D2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EC946" w14:textId="1AC9E768" w:rsidR="00A15338" w:rsidRDefault="00875D2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C840E" w14:textId="18A37562" w:rsidR="00A15338" w:rsidRDefault="00875D2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2F038" w14:textId="0C7049C3" w:rsidR="00A15338" w:rsidRDefault="00875D2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D653BB" w14:textId="30C51F49" w:rsidR="00A15338" w:rsidRDefault="00875D21" w:rsidP="00A15338">
                        <w:r>
                          <w:t>11</w:t>
                        </w:r>
                      </w:p>
                    </w:tc>
                  </w:tr>
                  <w:tr w:rsidR="00A15338" w14:paraId="4A7DC2BA" w14:textId="77777777" w:rsidTr="00BE061E">
                    <w:tc>
                      <w:tcPr>
                        <w:tcW w:w="448" w:type="dxa"/>
                      </w:tcPr>
                      <w:p w14:paraId="0582BF73" w14:textId="6A78D91B" w:rsidR="00A15338" w:rsidRDefault="00875D2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762D1" w14:textId="4B29E143" w:rsidR="00A15338" w:rsidRDefault="00875D2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69CB4" w14:textId="484E2D19" w:rsidR="00A15338" w:rsidRDefault="00875D2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688BE" w14:textId="6752F7D2" w:rsidR="00A15338" w:rsidRDefault="00875D2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8DBAE" w14:textId="6F48A3F0" w:rsidR="00A15338" w:rsidRDefault="00875D2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08951" w14:textId="6B3CE6BD" w:rsidR="00A15338" w:rsidRDefault="00875D2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3309982" w14:textId="52F44647" w:rsidR="00A15338" w:rsidRDefault="00875D21" w:rsidP="00A15338">
                        <w:r>
                          <w:t>18</w:t>
                        </w:r>
                      </w:p>
                    </w:tc>
                  </w:tr>
                  <w:tr w:rsidR="00A15338" w14:paraId="7D1F0D54" w14:textId="77777777" w:rsidTr="00E10724">
                    <w:tc>
                      <w:tcPr>
                        <w:tcW w:w="448" w:type="dxa"/>
                      </w:tcPr>
                      <w:p w14:paraId="55A443BE" w14:textId="275CE334" w:rsidR="00A15338" w:rsidRDefault="00875D2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7B8A0" w14:textId="42D5D968" w:rsidR="00A15338" w:rsidRDefault="00875D2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29B7B" w14:textId="0DB2F5F7" w:rsidR="00A15338" w:rsidRDefault="00875D2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390DA" w14:textId="75061E95" w:rsidR="00A15338" w:rsidRDefault="00875D2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A8ECDD" w14:textId="6DA600C5" w:rsidR="00A15338" w:rsidRDefault="00875D2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3A2D0" w14:textId="74CDA44A" w:rsidR="00A15338" w:rsidRDefault="00875D2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D9FF2C" w14:textId="30EF7821" w:rsidR="00A15338" w:rsidRDefault="00875D21" w:rsidP="00A15338">
                        <w:r>
                          <w:t>25</w:t>
                        </w:r>
                      </w:p>
                    </w:tc>
                  </w:tr>
                  <w:tr w:rsidR="00A15338" w14:paraId="14668186" w14:textId="77777777" w:rsidTr="00A70674">
                    <w:tc>
                      <w:tcPr>
                        <w:tcW w:w="448" w:type="dxa"/>
                      </w:tcPr>
                      <w:p w14:paraId="2B4F4142" w14:textId="4C5512EB" w:rsidR="00A15338" w:rsidRDefault="00875D2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750A1" w14:textId="2CB91647" w:rsidR="00A15338" w:rsidRDefault="00875D2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2CE72F" w14:textId="1D4EE38E" w:rsidR="00A15338" w:rsidRDefault="00E15DF4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DE6D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F7DAE1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38D202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816F94B" w14:textId="77777777" w:rsidR="00A15338" w:rsidRDefault="00A15338" w:rsidP="00A15338"/>
                    </w:tc>
                  </w:tr>
                  <w:tr w:rsidR="006F1D3C" w14:paraId="3CF188DA" w14:textId="77777777" w:rsidTr="00A70674">
                    <w:tc>
                      <w:tcPr>
                        <w:tcW w:w="448" w:type="dxa"/>
                      </w:tcPr>
                      <w:p w14:paraId="3B83ABE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66759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B8FB7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192E7A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CCF38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A8C09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4F24297" w14:textId="77777777" w:rsidR="006F1D3C" w:rsidRDefault="006F1D3C" w:rsidP="006F1D3C"/>
                    </w:tc>
                  </w:tr>
                </w:tbl>
                <w:p w14:paraId="191BEB04" w14:textId="77777777" w:rsidR="00223D4D" w:rsidRDefault="00223D4D" w:rsidP="00223D4D"/>
              </w:tc>
            </w:tr>
          </w:tbl>
          <w:p w14:paraId="100B22E5" w14:textId="77777777" w:rsidR="00223D4D" w:rsidRDefault="00223D4D" w:rsidP="00223D4D"/>
        </w:tc>
      </w:tr>
      <w:tr w:rsidR="00223D4D" w14:paraId="3472D93C" w14:textId="77777777">
        <w:trPr>
          <w:trHeight w:hRule="exact" w:val="144"/>
        </w:trPr>
        <w:tc>
          <w:tcPr>
            <w:tcW w:w="3214" w:type="dxa"/>
          </w:tcPr>
          <w:p w14:paraId="2728BB16" w14:textId="77777777" w:rsidR="00223D4D" w:rsidRDefault="00223D4D" w:rsidP="00223D4D"/>
        </w:tc>
        <w:tc>
          <w:tcPr>
            <w:tcW w:w="579" w:type="dxa"/>
          </w:tcPr>
          <w:p w14:paraId="609DF3DC" w14:textId="77777777" w:rsidR="00223D4D" w:rsidRDefault="00223D4D" w:rsidP="00223D4D"/>
        </w:tc>
        <w:tc>
          <w:tcPr>
            <w:tcW w:w="3214" w:type="dxa"/>
          </w:tcPr>
          <w:p w14:paraId="26A139F5" w14:textId="77777777" w:rsidR="00223D4D" w:rsidRDefault="00223D4D" w:rsidP="00223D4D"/>
        </w:tc>
        <w:tc>
          <w:tcPr>
            <w:tcW w:w="579" w:type="dxa"/>
          </w:tcPr>
          <w:p w14:paraId="12392939" w14:textId="77777777" w:rsidR="00223D4D" w:rsidRDefault="00223D4D" w:rsidP="00223D4D"/>
        </w:tc>
        <w:tc>
          <w:tcPr>
            <w:tcW w:w="3214" w:type="dxa"/>
          </w:tcPr>
          <w:p w14:paraId="35EF328B" w14:textId="77777777" w:rsidR="00223D4D" w:rsidRDefault="00223D4D" w:rsidP="00223D4D"/>
        </w:tc>
      </w:tr>
      <w:tr w:rsidR="00223D4D" w14:paraId="59FCD66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F2EDD1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504AB5D" w14:textId="4EC6A846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E37A2C">
                    <w:t>3</w:t>
                  </w:r>
                </w:p>
              </w:tc>
            </w:tr>
            <w:tr w:rsidR="00223D4D" w14:paraId="72B61CA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8FD4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E467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B9F5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CC87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70A7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A918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E281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49C5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07DD5D0" w14:textId="77777777" w:rsidTr="007F445D">
                    <w:tc>
                      <w:tcPr>
                        <w:tcW w:w="448" w:type="dxa"/>
                      </w:tcPr>
                      <w:p w14:paraId="76CBE99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7CD098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FF2E7B1" w14:textId="495EB72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4AF49DF" w14:textId="3AC1B869" w:rsidR="00A15338" w:rsidRDefault="009C6998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197F3" w14:textId="2014A033" w:rsidR="00A15338" w:rsidRDefault="009C6998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F17FF" w14:textId="405CB556" w:rsidR="00A15338" w:rsidRDefault="009C6998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6E87FDB" w14:textId="4D24834E" w:rsidR="00A15338" w:rsidRDefault="009C6998" w:rsidP="00A15338">
                        <w:r>
                          <w:t>4</w:t>
                        </w:r>
                      </w:p>
                    </w:tc>
                  </w:tr>
                  <w:tr w:rsidR="00A15338" w14:paraId="4AB280A2" w14:textId="77777777" w:rsidTr="0083759A">
                    <w:tc>
                      <w:tcPr>
                        <w:tcW w:w="448" w:type="dxa"/>
                      </w:tcPr>
                      <w:p w14:paraId="568083EC" w14:textId="5D2312C4" w:rsidR="00A15338" w:rsidRDefault="009C699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DC23" w14:textId="31B9A2A4" w:rsidR="00A15338" w:rsidRDefault="009C699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6F7AB" w14:textId="7B3AC5AB" w:rsidR="00A15338" w:rsidRDefault="009C699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082381" w14:textId="5403E87C" w:rsidR="00A15338" w:rsidRDefault="009C699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6D12C" w14:textId="15716429" w:rsidR="00A15338" w:rsidRDefault="009C699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35F7F" w14:textId="719110EB" w:rsidR="00A15338" w:rsidRDefault="009C699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037529" w14:textId="252BB55F" w:rsidR="00A15338" w:rsidRDefault="009C6998" w:rsidP="00A15338">
                        <w:r>
                          <w:t>11</w:t>
                        </w:r>
                      </w:p>
                    </w:tc>
                  </w:tr>
                  <w:tr w:rsidR="00A15338" w14:paraId="5816CF82" w14:textId="77777777" w:rsidTr="007F445D">
                    <w:tc>
                      <w:tcPr>
                        <w:tcW w:w="448" w:type="dxa"/>
                      </w:tcPr>
                      <w:p w14:paraId="3CFD9F6B" w14:textId="44E49B97" w:rsidR="00A15338" w:rsidRDefault="009C6998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99A2B" w14:textId="2F2E9BCA" w:rsidR="00A15338" w:rsidRDefault="009C6998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C5CB4" w14:textId="62607859" w:rsidR="00A15338" w:rsidRDefault="009C6998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D539C" w14:textId="4FA0B10D" w:rsidR="00A15338" w:rsidRDefault="009C6998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D6902" w14:textId="71EA7E05" w:rsidR="00A15338" w:rsidRDefault="009C6998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22354" w14:textId="1AC87601" w:rsidR="00A15338" w:rsidRDefault="009C6998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0230CB" w14:textId="1FF97A62" w:rsidR="00A15338" w:rsidRDefault="009C6998" w:rsidP="00A15338">
                        <w:r>
                          <w:t>18</w:t>
                        </w:r>
                      </w:p>
                    </w:tc>
                  </w:tr>
                  <w:tr w:rsidR="00A15338" w14:paraId="014DCABC" w14:textId="77777777" w:rsidTr="0083759A">
                    <w:tc>
                      <w:tcPr>
                        <w:tcW w:w="448" w:type="dxa"/>
                      </w:tcPr>
                      <w:p w14:paraId="7E23A07D" w14:textId="15DF15FA" w:rsidR="00A15338" w:rsidRDefault="009C6998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0DBB0" w14:textId="3ADE5C75" w:rsidR="00A15338" w:rsidRDefault="009C699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8C793" w14:textId="2FC4757F" w:rsidR="00A15338" w:rsidRDefault="009C699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5D4E09" w14:textId="6D71EC86" w:rsidR="00A15338" w:rsidRDefault="009C6998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77DDE" w14:textId="38311822" w:rsidR="00A15338" w:rsidRDefault="009C6998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49C3E" w14:textId="1E77B5E8" w:rsidR="00A15338" w:rsidRDefault="009C6998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1AD442" w14:textId="048729E2" w:rsidR="00A15338" w:rsidRDefault="009C6998" w:rsidP="00A15338">
                        <w:r>
                          <w:t>25</w:t>
                        </w:r>
                      </w:p>
                    </w:tc>
                  </w:tr>
                  <w:tr w:rsidR="00A15338" w14:paraId="4BF35CA1" w14:textId="77777777" w:rsidTr="00A70674">
                    <w:tc>
                      <w:tcPr>
                        <w:tcW w:w="448" w:type="dxa"/>
                      </w:tcPr>
                      <w:p w14:paraId="20675136" w14:textId="06D2AB11" w:rsidR="00A15338" w:rsidRDefault="009C6998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33FF6" w14:textId="04DB6329" w:rsidR="00A15338" w:rsidRDefault="009C6998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9A050" w14:textId="6830BF43" w:rsidR="00A15338" w:rsidRDefault="009C6998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E7FA6C" w14:textId="41C04D76" w:rsidR="00A15338" w:rsidRDefault="009C6998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7EE783" w14:textId="1888BD13" w:rsidR="00A15338" w:rsidRDefault="009C6998" w:rsidP="00A15338">
                        <w:r>
                          <w:t>3</w:t>
                        </w:r>
                        <w:r w:rsidR="00AB3561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4641B" w14:textId="628B6AB4" w:rsidR="00A15338" w:rsidRDefault="0041474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013FA4" w14:textId="77777777" w:rsidR="00A15338" w:rsidRDefault="00A15338" w:rsidP="00A15338"/>
                    </w:tc>
                  </w:tr>
                  <w:tr w:rsidR="006F1D3C" w14:paraId="01634A9D" w14:textId="77777777" w:rsidTr="00A70674">
                    <w:tc>
                      <w:tcPr>
                        <w:tcW w:w="448" w:type="dxa"/>
                      </w:tcPr>
                      <w:p w14:paraId="5235759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7EDDBC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B164A8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35C49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6C4448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286B1A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45B65F5" w14:textId="77777777" w:rsidR="006F1D3C" w:rsidRDefault="006F1D3C" w:rsidP="006F1D3C"/>
                    </w:tc>
                  </w:tr>
                </w:tbl>
                <w:p w14:paraId="59321E02" w14:textId="77777777" w:rsidR="00223D4D" w:rsidRDefault="00223D4D" w:rsidP="00223D4D"/>
              </w:tc>
            </w:tr>
          </w:tbl>
          <w:p w14:paraId="4F76F802" w14:textId="77777777" w:rsidR="00223D4D" w:rsidRDefault="00223D4D" w:rsidP="00223D4D"/>
        </w:tc>
        <w:tc>
          <w:tcPr>
            <w:tcW w:w="579" w:type="dxa"/>
          </w:tcPr>
          <w:p w14:paraId="2215329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EE08B3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42270B" w14:textId="44F691D1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E37A2C">
                    <w:t>3</w:t>
                  </w:r>
                </w:p>
              </w:tc>
            </w:tr>
            <w:tr w:rsidR="00223D4D" w14:paraId="27CDEE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EBDF6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499BF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21F0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D8C3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8DB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0FA9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AD5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F2D6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D5E5604" w14:textId="77777777" w:rsidTr="0083759A">
                    <w:tc>
                      <w:tcPr>
                        <w:tcW w:w="448" w:type="dxa"/>
                      </w:tcPr>
                      <w:p w14:paraId="689FBE9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360A5E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DC8E44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EA90C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7C1B88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DCFF0E7" w14:textId="198956E1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D597EB1" w14:textId="7EA720CA" w:rsidR="00A15338" w:rsidRPr="0083759A" w:rsidRDefault="0041474A" w:rsidP="00A15338">
                        <w:pPr>
                          <w:rPr>
                            <w:color w:val="FF0000"/>
                          </w:rPr>
                        </w:pPr>
                        <w:r>
                          <w:t>1</w:t>
                        </w:r>
                      </w:p>
                    </w:tc>
                  </w:tr>
                  <w:tr w:rsidR="00A15338" w14:paraId="297B4C2D" w14:textId="77777777" w:rsidTr="0083759A">
                    <w:tc>
                      <w:tcPr>
                        <w:tcW w:w="448" w:type="dxa"/>
                      </w:tcPr>
                      <w:p w14:paraId="5716D242" w14:textId="19702323" w:rsidR="00A15338" w:rsidRDefault="0041474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8D2317" w14:textId="7B7B820E" w:rsidR="00A15338" w:rsidRDefault="0041474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7FF86" w14:textId="4C65A4D7" w:rsidR="00A15338" w:rsidRDefault="0041474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28D2D" w14:textId="0BBEB4B0" w:rsidR="00A15338" w:rsidRDefault="0041474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EB47E" w14:textId="13054319" w:rsidR="00A15338" w:rsidRDefault="0041474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F01A5" w14:textId="3476BE9C" w:rsidR="00A15338" w:rsidRDefault="0091576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11EE671" w14:textId="7111252E" w:rsidR="00A15338" w:rsidRPr="0083759A" w:rsidRDefault="00915761" w:rsidP="00A15338">
                        <w:pPr>
                          <w:rPr>
                            <w:color w:val="FF0000"/>
                          </w:rPr>
                        </w:pPr>
                        <w:r>
                          <w:t>8</w:t>
                        </w:r>
                      </w:p>
                    </w:tc>
                  </w:tr>
                  <w:tr w:rsidR="00A15338" w14:paraId="62B192F1" w14:textId="77777777" w:rsidTr="0083759A">
                    <w:tc>
                      <w:tcPr>
                        <w:tcW w:w="448" w:type="dxa"/>
                      </w:tcPr>
                      <w:p w14:paraId="7A262CFE" w14:textId="6BE3E7F7" w:rsidR="00A15338" w:rsidRDefault="0091576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8F387" w14:textId="6C5E195C" w:rsidR="00A15338" w:rsidRDefault="0091576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34134" w14:textId="046A9BF9" w:rsidR="00A15338" w:rsidRDefault="0091576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96CD1" w14:textId="33AE99FD" w:rsidR="00A15338" w:rsidRDefault="0091576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C04A65" w14:textId="6B09BCD5" w:rsidR="00A15338" w:rsidRDefault="0091576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2CE93" w14:textId="27802AB9" w:rsidR="00A15338" w:rsidRDefault="0091576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2EB94A0" w14:textId="0C3B8B60" w:rsidR="00A15338" w:rsidRDefault="00915761" w:rsidP="00A15338">
                        <w:r>
                          <w:t>15</w:t>
                        </w:r>
                      </w:p>
                    </w:tc>
                  </w:tr>
                  <w:tr w:rsidR="00A15338" w14:paraId="35829A50" w14:textId="77777777" w:rsidTr="0083759A">
                    <w:tc>
                      <w:tcPr>
                        <w:tcW w:w="448" w:type="dxa"/>
                      </w:tcPr>
                      <w:p w14:paraId="515F1911" w14:textId="436B6C5C" w:rsidR="00A15338" w:rsidRDefault="0091576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18222" w14:textId="3D067381" w:rsidR="00A15338" w:rsidRDefault="0091576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A2DD6" w14:textId="50FC623A" w:rsidR="00A15338" w:rsidRDefault="0091576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D62A1" w14:textId="4B5B2300" w:rsidR="00A15338" w:rsidRDefault="0091576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D85F1" w14:textId="72DA4A02" w:rsidR="00A15338" w:rsidRDefault="0091576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84505" w14:textId="626169BF" w:rsidR="00A15338" w:rsidRDefault="0091576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CC9BD2" w14:textId="05D32F3F" w:rsidR="00A15338" w:rsidRDefault="00915761" w:rsidP="00A15338">
                        <w:r>
                          <w:t>22</w:t>
                        </w:r>
                      </w:p>
                    </w:tc>
                  </w:tr>
                  <w:tr w:rsidR="00A15338" w14:paraId="3F069FC2" w14:textId="77777777" w:rsidTr="0083759A">
                    <w:tc>
                      <w:tcPr>
                        <w:tcW w:w="448" w:type="dxa"/>
                      </w:tcPr>
                      <w:p w14:paraId="6E66AC6D" w14:textId="3FF958EA" w:rsidR="00A15338" w:rsidRDefault="0091576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F1C8BB" w14:textId="594F5049" w:rsidR="00A15338" w:rsidRDefault="0091576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AEA6F2" w14:textId="17B80838" w:rsidR="00A15338" w:rsidRDefault="0091576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4752E0" w14:textId="294DAF42" w:rsidR="00A15338" w:rsidRDefault="0091576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347B8" w14:textId="7C5E5F6C" w:rsidR="00A15338" w:rsidRDefault="0091576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350B6" w14:textId="35A570E6" w:rsidR="00A15338" w:rsidRDefault="0091576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8DC1B0D" w14:textId="097DBB3E" w:rsidR="00A15338" w:rsidRDefault="00915761" w:rsidP="00A15338">
                        <w:r>
                          <w:t>2</w:t>
                        </w:r>
                        <w:r w:rsidR="00432E2F">
                          <w:t>9</w:t>
                        </w:r>
                      </w:p>
                    </w:tc>
                  </w:tr>
                  <w:tr w:rsidR="006F1D3C" w14:paraId="463CA192" w14:textId="77777777" w:rsidTr="00A70674">
                    <w:tc>
                      <w:tcPr>
                        <w:tcW w:w="448" w:type="dxa"/>
                      </w:tcPr>
                      <w:p w14:paraId="7C2BADBD" w14:textId="016B0BD7" w:rsidR="006F1D3C" w:rsidRDefault="00432E2F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52AD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3850D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A823BC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13CC5F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383922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8B0B48" w14:textId="77777777" w:rsidR="006F1D3C" w:rsidRDefault="006F1D3C" w:rsidP="006F1D3C"/>
                    </w:tc>
                  </w:tr>
                </w:tbl>
                <w:p w14:paraId="1F0F44C5" w14:textId="77777777" w:rsidR="00223D4D" w:rsidRDefault="00223D4D" w:rsidP="00223D4D"/>
              </w:tc>
            </w:tr>
          </w:tbl>
          <w:p w14:paraId="2236AEBB" w14:textId="77777777" w:rsidR="00223D4D" w:rsidRDefault="00223D4D" w:rsidP="00223D4D"/>
        </w:tc>
        <w:tc>
          <w:tcPr>
            <w:tcW w:w="579" w:type="dxa"/>
          </w:tcPr>
          <w:p w14:paraId="26D9FDD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C1EE03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ED27DC" w14:textId="6673466A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E37A2C">
                    <w:t>3</w:t>
                  </w:r>
                </w:p>
              </w:tc>
            </w:tr>
            <w:tr w:rsidR="00223D4D" w14:paraId="6F2DCBC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5F1311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8C67C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7660A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6262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D2974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3A1A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CF8A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C03F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B53138A" w14:textId="77777777" w:rsidTr="0083759A">
                    <w:tc>
                      <w:tcPr>
                        <w:tcW w:w="448" w:type="dxa"/>
                        <w:shd w:val="clear" w:color="auto" w:fill="auto"/>
                      </w:tcPr>
                      <w:p w14:paraId="70F5EE37" w14:textId="7E2E728F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C0952A" w14:textId="38B8EFAD" w:rsidR="006E7372" w:rsidRDefault="00C379AD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27365C" w14:textId="1DC61569" w:rsidR="006E7372" w:rsidRDefault="00C379AD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5D59EA" w14:textId="7A026701" w:rsidR="006E7372" w:rsidRDefault="00C379AD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4F2E76" w14:textId="4A2B3F80" w:rsidR="006E7372" w:rsidRDefault="00C379AD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B65782" w14:textId="5F89EF9D" w:rsidR="006E7372" w:rsidRDefault="00C379AD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47ECC5" w14:textId="0B80FAB8" w:rsidR="006E7372" w:rsidRDefault="00C379AD" w:rsidP="006E7372">
                        <w:r>
                          <w:t>6</w:t>
                        </w:r>
                      </w:p>
                    </w:tc>
                  </w:tr>
                  <w:tr w:rsidR="006E7372" w14:paraId="7D7C800E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7D216407" w14:textId="3811E930" w:rsidR="006E7372" w:rsidRDefault="00C379AD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076B04" w14:textId="014FE2E2" w:rsidR="006E7372" w:rsidRDefault="00C379AD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A11F58" w14:textId="033A690C" w:rsidR="006E7372" w:rsidRDefault="00C379AD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3C30DC" w14:textId="1E2EBC83" w:rsidR="006E7372" w:rsidRDefault="00C379AD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B431D" w14:textId="37EB46E6" w:rsidR="006E7372" w:rsidRDefault="00C379AD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BA6530" w14:textId="23D60CE9" w:rsidR="006E7372" w:rsidRDefault="00C379AD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C89802" w14:textId="2A73C8D9" w:rsidR="006E7372" w:rsidRDefault="00C379AD" w:rsidP="006E7372">
                        <w:r>
                          <w:t>13</w:t>
                        </w:r>
                      </w:p>
                    </w:tc>
                  </w:tr>
                  <w:tr w:rsidR="006E7372" w14:paraId="53E1CF1E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C4998B1" w14:textId="1AF5EA00" w:rsidR="006E7372" w:rsidRDefault="00C379AD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737EAB" w14:textId="1D027B05" w:rsidR="006E7372" w:rsidRDefault="00C379AD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CF1AB8" w14:textId="4DA40870" w:rsidR="006E7372" w:rsidRDefault="00C379AD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40F250" w14:textId="3C68019E" w:rsidR="006E7372" w:rsidRDefault="00C379AD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9CCF5C" w14:textId="6B447188" w:rsidR="006E7372" w:rsidRDefault="00C379AD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CBF6A2" w14:textId="1641F9D6" w:rsidR="006E7372" w:rsidRDefault="00C379AD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C16237" w14:textId="154AE570" w:rsidR="006E7372" w:rsidRDefault="00C379AD" w:rsidP="006E7372">
                        <w:r>
                          <w:t>20</w:t>
                        </w:r>
                      </w:p>
                    </w:tc>
                  </w:tr>
                  <w:tr w:rsidR="006E7372" w14:paraId="12E9C486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8D38466" w14:textId="6DD295BF" w:rsidR="006E7372" w:rsidRDefault="00F0764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8AF003" w14:textId="43E3DB83" w:rsidR="006E7372" w:rsidRDefault="00F07641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2643FC" w14:textId="5953E796" w:rsidR="006E7372" w:rsidRDefault="00F0764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0AEA6B" w14:textId="7DFDB04A" w:rsidR="006E7372" w:rsidRDefault="00F07641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CFFCD7" w14:textId="2202B5A1" w:rsidR="006E7372" w:rsidRDefault="00F0764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238225" w14:textId="75BE4678" w:rsidR="006E7372" w:rsidRDefault="00F07641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44AE92" w14:textId="15365807" w:rsidR="006E7372" w:rsidRDefault="00F07641" w:rsidP="006E7372">
                        <w:r>
                          <w:t>27</w:t>
                        </w:r>
                      </w:p>
                    </w:tc>
                  </w:tr>
                  <w:tr w:rsidR="006E7372" w14:paraId="5CC9A10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D2505F9" w14:textId="42AFF3F6" w:rsidR="006E7372" w:rsidRDefault="00F0764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62EB44" w14:textId="3042834A" w:rsidR="006E7372" w:rsidRDefault="00F07641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E83FF4" w14:textId="642FD194" w:rsidR="006E7372" w:rsidRDefault="00F0764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EA72F3" w14:textId="104C89A6" w:rsidR="006E7372" w:rsidRDefault="00F07641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488728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75C9D2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CC684A" w14:textId="77777777" w:rsidR="006E7372" w:rsidRDefault="006E7372" w:rsidP="006E7372"/>
                    </w:tc>
                  </w:tr>
                  <w:tr w:rsidR="006E7372" w14:paraId="096960A9" w14:textId="77777777" w:rsidTr="00A70674">
                    <w:tc>
                      <w:tcPr>
                        <w:tcW w:w="448" w:type="dxa"/>
                      </w:tcPr>
                      <w:p w14:paraId="3E340BB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DB375A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B65F2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76CB42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473DD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81C318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CA3F7E2" w14:textId="77777777" w:rsidR="006E7372" w:rsidRDefault="006E7372" w:rsidP="006E7372"/>
                    </w:tc>
                  </w:tr>
                </w:tbl>
                <w:p w14:paraId="2AADF8C8" w14:textId="77777777" w:rsidR="00223D4D" w:rsidRDefault="00223D4D" w:rsidP="00223D4D"/>
              </w:tc>
            </w:tr>
          </w:tbl>
          <w:p w14:paraId="4AEF50D5" w14:textId="77777777" w:rsidR="00223D4D" w:rsidRDefault="00223D4D" w:rsidP="00223D4D"/>
        </w:tc>
      </w:tr>
      <w:tr w:rsidR="00223D4D" w14:paraId="7A255D2F" w14:textId="77777777">
        <w:trPr>
          <w:trHeight w:hRule="exact" w:val="144"/>
        </w:trPr>
        <w:tc>
          <w:tcPr>
            <w:tcW w:w="3214" w:type="dxa"/>
          </w:tcPr>
          <w:p w14:paraId="53BA94F2" w14:textId="77777777" w:rsidR="00223D4D" w:rsidRDefault="00223D4D" w:rsidP="00223D4D"/>
        </w:tc>
        <w:tc>
          <w:tcPr>
            <w:tcW w:w="579" w:type="dxa"/>
          </w:tcPr>
          <w:p w14:paraId="37F0EC18" w14:textId="77777777" w:rsidR="00223D4D" w:rsidRDefault="00223D4D" w:rsidP="00223D4D"/>
        </w:tc>
        <w:tc>
          <w:tcPr>
            <w:tcW w:w="3214" w:type="dxa"/>
          </w:tcPr>
          <w:p w14:paraId="309E28F0" w14:textId="77777777" w:rsidR="00223D4D" w:rsidRDefault="00223D4D" w:rsidP="00223D4D"/>
        </w:tc>
        <w:tc>
          <w:tcPr>
            <w:tcW w:w="579" w:type="dxa"/>
          </w:tcPr>
          <w:p w14:paraId="3E955F52" w14:textId="77777777" w:rsidR="00223D4D" w:rsidRDefault="00223D4D" w:rsidP="00223D4D"/>
        </w:tc>
        <w:tc>
          <w:tcPr>
            <w:tcW w:w="3214" w:type="dxa"/>
          </w:tcPr>
          <w:p w14:paraId="0376A85B" w14:textId="77777777" w:rsidR="00223D4D" w:rsidRDefault="00223D4D" w:rsidP="00223D4D"/>
        </w:tc>
      </w:tr>
    </w:tbl>
    <w:p w14:paraId="3CF42450" w14:textId="33F063BB" w:rsidR="00A70674" w:rsidRDefault="00861CCB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B0FB4" wp14:editId="3992615C">
                <wp:simplePos x="0" y="0"/>
                <wp:positionH relativeFrom="column">
                  <wp:posOffset>3898900</wp:posOffset>
                </wp:positionH>
                <wp:positionV relativeFrom="paragraph">
                  <wp:posOffset>66040</wp:posOffset>
                </wp:positionV>
                <wp:extent cx="2870200" cy="16383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C8B1" w14:textId="7E614C80" w:rsidR="00D741FF" w:rsidRPr="006E43F5" w:rsidRDefault="008830FE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43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 School will NOT be held on</w:t>
                            </w:r>
                            <w:r w:rsidRPr="006E43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5C0B891" w14:textId="52AD6F40" w:rsidR="005421ED" w:rsidRPr="005B78FE" w:rsidRDefault="006F1429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Sept 24</w:t>
                            </w:r>
                            <w:r w:rsidR="007E7D92" w:rsidRPr="005B78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2C3424" w14:textId="4D8B0493" w:rsidR="00B22179" w:rsidRPr="005B78FE" w:rsidRDefault="006F1429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Oct 1</w:t>
                            </w:r>
                            <w:r w:rsidR="004D6C78" w:rsidRPr="005B78FE">
                              <w:rPr>
                                <w:b/>
                                <w:bCs/>
                              </w:rPr>
                              <w:t>,15</w:t>
                            </w:r>
                          </w:p>
                          <w:p w14:paraId="1587C5D8" w14:textId="52BC7D3E" w:rsidR="004D6C78" w:rsidRPr="005B78FE" w:rsidRDefault="007E7D92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Nov 12</w:t>
                            </w:r>
                            <w:r w:rsidR="004D6C78" w:rsidRPr="005B78FE">
                              <w:rPr>
                                <w:b/>
                                <w:bCs/>
                              </w:rPr>
                              <w:t>, 26</w:t>
                            </w:r>
                          </w:p>
                          <w:p w14:paraId="72A55447" w14:textId="2EB9232A" w:rsidR="005421ED" w:rsidRPr="005B78FE" w:rsidRDefault="004D6C78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Dec 24</w:t>
                            </w:r>
                            <w:r w:rsidR="00FD3952" w:rsidRPr="005B78FE">
                              <w:rPr>
                                <w:b/>
                                <w:bCs/>
                              </w:rPr>
                              <w:t>, 31</w:t>
                            </w:r>
                          </w:p>
                          <w:p w14:paraId="0F86C792" w14:textId="4B9A2C5E" w:rsidR="00D44019" w:rsidRPr="005B78FE" w:rsidRDefault="00D44019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Jan 14</w:t>
                            </w:r>
                          </w:p>
                          <w:p w14:paraId="79C77456" w14:textId="62349A91" w:rsidR="00EC5E9A" w:rsidRPr="005B78FE" w:rsidRDefault="00EC5E9A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>Feb 18</w:t>
                            </w:r>
                          </w:p>
                          <w:p w14:paraId="2F5626DB" w14:textId="55E8D780" w:rsidR="005421ED" w:rsidRPr="005B78FE" w:rsidRDefault="005421ED" w:rsidP="00BA5753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5B78FE">
                              <w:rPr>
                                <w:b/>
                                <w:bCs/>
                              </w:rPr>
                              <w:t xml:space="preserve">April 1,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0FB4" id="_x0000_s1027" type="#_x0000_t202" style="position:absolute;margin-left:307pt;margin-top:5.2pt;width:226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7vEQIAACc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">
                <v:textbox>
                  <w:txbxContent>
                    <w:p w14:paraId="1CD9C8B1" w14:textId="7E614C80" w:rsidR="00D741FF" w:rsidRPr="006E43F5" w:rsidRDefault="008830FE" w:rsidP="00BA5753">
                      <w:pPr>
                        <w:shd w:val="clear" w:color="auto" w:fill="FF000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E43F5">
                        <w:rPr>
                          <w:b/>
                          <w:bCs/>
                          <w:sz w:val="24"/>
                          <w:szCs w:val="24"/>
                        </w:rPr>
                        <w:t>RE School will NOT be held on</w:t>
                      </w:r>
                      <w:r w:rsidRPr="006E43F5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5C0B891" w14:textId="52AD6F40" w:rsidR="005421ED" w:rsidRPr="005B78FE" w:rsidRDefault="006F1429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Sept 24</w:t>
                      </w:r>
                      <w:r w:rsidR="007E7D92" w:rsidRPr="005B78F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2C3424" w14:textId="4D8B0493" w:rsidR="00B22179" w:rsidRPr="005B78FE" w:rsidRDefault="006F1429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Oct 1</w:t>
                      </w:r>
                      <w:r w:rsidR="004D6C78" w:rsidRPr="005B78FE">
                        <w:rPr>
                          <w:b/>
                          <w:bCs/>
                        </w:rPr>
                        <w:t>,15</w:t>
                      </w:r>
                    </w:p>
                    <w:p w14:paraId="1587C5D8" w14:textId="52BC7D3E" w:rsidR="004D6C78" w:rsidRPr="005B78FE" w:rsidRDefault="007E7D92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Nov 12</w:t>
                      </w:r>
                      <w:r w:rsidR="004D6C78" w:rsidRPr="005B78FE">
                        <w:rPr>
                          <w:b/>
                          <w:bCs/>
                        </w:rPr>
                        <w:t>, 26</w:t>
                      </w:r>
                    </w:p>
                    <w:p w14:paraId="72A55447" w14:textId="2EB9232A" w:rsidR="005421ED" w:rsidRPr="005B78FE" w:rsidRDefault="004D6C78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Dec 24</w:t>
                      </w:r>
                      <w:r w:rsidR="00FD3952" w:rsidRPr="005B78FE">
                        <w:rPr>
                          <w:b/>
                          <w:bCs/>
                        </w:rPr>
                        <w:t>, 31</w:t>
                      </w:r>
                    </w:p>
                    <w:p w14:paraId="0F86C792" w14:textId="4B9A2C5E" w:rsidR="00D44019" w:rsidRPr="005B78FE" w:rsidRDefault="00D44019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Jan 14</w:t>
                      </w:r>
                    </w:p>
                    <w:p w14:paraId="79C77456" w14:textId="62349A91" w:rsidR="00EC5E9A" w:rsidRPr="005B78FE" w:rsidRDefault="00EC5E9A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>Feb 18</w:t>
                      </w:r>
                    </w:p>
                    <w:p w14:paraId="2F5626DB" w14:textId="55E8D780" w:rsidR="005421ED" w:rsidRPr="005B78FE" w:rsidRDefault="005421ED" w:rsidP="00BA5753">
                      <w:pPr>
                        <w:shd w:val="clear" w:color="auto" w:fill="FF0000"/>
                        <w:rPr>
                          <w:b/>
                          <w:bCs/>
                        </w:rPr>
                      </w:pPr>
                      <w:r w:rsidRPr="005B78FE">
                        <w:rPr>
                          <w:b/>
                          <w:bCs/>
                        </w:rPr>
                        <w:t xml:space="preserve">April 1, 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5A1D7" w14:textId="025A8FEC" w:rsidR="000059C9" w:rsidRDefault="000059C9" w:rsidP="000059C9"/>
    <w:p w14:paraId="75234D35" w14:textId="499CF362" w:rsidR="000059C9" w:rsidRDefault="000059C9" w:rsidP="000059C9"/>
    <w:p w14:paraId="0897AD3A" w14:textId="06E29D8B" w:rsidR="000059C9" w:rsidRDefault="000059C9" w:rsidP="000059C9"/>
    <w:p w14:paraId="69922C6B" w14:textId="4C01D99A" w:rsidR="000059C9" w:rsidRDefault="000059C9" w:rsidP="000059C9"/>
    <w:p w14:paraId="66355B71" w14:textId="5467F324" w:rsidR="000059C9" w:rsidRDefault="000059C9" w:rsidP="000059C9"/>
    <w:p w14:paraId="6ED47D2C" w14:textId="32ECE034" w:rsidR="000059C9" w:rsidRDefault="000059C9" w:rsidP="000059C9"/>
    <w:p w14:paraId="7F3DDE7F" w14:textId="5AB79D50" w:rsidR="000059C9" w:rsidRDefault="000059C9" w:rsidP="000059C9"/>
    <w:p w14:paraId="4AF94FBE" w14:textId="30997D8C" w:rsidR="009F568F" w:rsidRDefault="009F568F" w:rsidP="000059C9"/>
    <w:p w14:paraId="7952023F" w14:textId="36ACB894" w:rsidR="009F568F" w:rsidRDefault="009F568F" w:rsidP="000059C9"/>
    <w:p w14:paraId="1236DEF8" w14:textId="201AD36E" w:rsidR="009F568F" w:rsidRDefault="009F568F" w:rsidP="000059C9"/>
    <w:p w14:paraId="527E7B6E" w14:textId="4DE5DE50" w:rsidR="009F568F" w:rsidRDefault="00717C3C" w:rsidP="000059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DC8FC" wp14:editId="7FFB5F45">
                <wp:simplePos x="0" y="0"/>
                <wp:positionH relativeFrom="page">
                  <wp:posOffset>4362450</wp:posOffset>
                </wp:positionH>
                <wp:positionV relativeFrom="paragraph">
                  <wp:posOffset>125095</wp:posOffset>
                </wp:positionV>
                <wp:extent cx="2882900" cy="19431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B8F1" w14:textId="229AC996" w:rsidR="009F568F" w:rsidRPr="00904E9E" w:rsidRDefault="009F56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4E9E">
                              <w:rPr>
                                <w:sz w:val="22"/>
                                <w:szCs w:val="22"/>
                              </w:rPr>
                              <w:t xml:space="preserve">RE School </w:t>
                            </w:r>
                            <w:r w:rsidR="00904E9E" w:rsidRPr="00904E9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 w:rsidRPr="00904E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554E">
                              <w:rPr>
                                <w:sz w:val="22"/>
                                <w:szCs w:val="22"/>
                              </w:rPr>
                              <w:t xml:space="preserve">held </w:t>
                            </w:r>
                            <w:r w:rsidRPr="00904E9E">
                              <w:rPr>
                                <w:sz w:val="22"/>
                                <w:szCs w:val="22"/>
                              </w:rPr>
                              <w:t>9 – 11:</w:t>
                            </w:r>
                            <w:r w:rsidR="007737EC" w:rsidRPr="00904E9E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6E43F5" w:rsidRPr="00904E9E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136E69FD" w14:textId="0DE4D845" w:rsidR="007737EC" w:rsidRPr="00904E9E" w:rsidRDefault="00773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497BE0" w14:textId="2CE7FC91" w:rsidR="007737EC" w:rsidRPr="00904E9E" w:rsidRDefault="00773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4E9E">
                              <w:rPr>
                                <w:sz w:val="22"/>
                                <w:szCs w:val="22"/>
                              </w:rPr>
                              <w:t>Five Sense</w:t>
                            </w:r>
                            <w:r w:rsidR="00D634FF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Pr="00904E9E">
                              <w:rPr>
                                <w:sz w:val="22"/>
                                <w:szCs w:val="22"/>
                              </w:rPr>
                              <w:t>a program for families with children 5 and under</w:t>
                            </w:r>
                            <w:r w:rsidR="00904E9E" w:rsidRPr="00904E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34FF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904E9E" w:rsidRPr="00904E9E">
                              <w:rPr>
                                <w:sz w:val="22"/>
                                <w:szCs w:val="22"/>
                              </w:rPr>
                              <w:t>9:30 – 11am</w:t>
                            </w:r>
                          </w:p>
                          <w:p w14:paraId="0972F87B" w14:textId="2E87355B" w:rsidR="006E43F5" w:rsidRPr="00904E9E" w:rsidRDefault="006E43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169DC2" w14:textId="77F4136B" w:rsidR="00861CCB" w:rsidRPr="00904E9E" w:rsidRDefault="00861C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4E9E">
                              <w:rPr>
                                <w:sz w:val="22"/>
                                <w:szCs w:val="22"/>
                              </w:rPr>
                              <w:t xml:space="preserve">REtreats </w:t>
                            </w:r>
                            <w:r w:rsidR="00704D55">
                              <w:rPr>
                                <w:sz w:val="22"/>
                                <w:szCs w:val="22"/>
                              </w:rPr>
                              <w:t xml:space="preserve">are family programs </w:t>
                            </w:r>
                            <w:r w:rsidR="0067554E">
                              <w:rPr>
                                <w:sz w:val="22"/>
                                <w:szCs w:val="22"/>
                              </w:rPr>
                              <w:t xml:space="preserve">featuring our Resident Experts </w:t>
                            </w:r>
                            <w:r w:rsidR="00D634FF"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 w:rsidR="006755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E9E">
                              <w:rPr>
                                <w:sz w:val="22"/>
                                <w:szCs w:val="22"/>
                              </w:rPr>
                              <w:t>9 – 11:30am</w:t>
                            </w:r>
                          </w:p>
                          <w:p w14:paraId="5EFC666D" w14:textId="77777777" w:rsidR="00187516" w:rsidRDefault="00187516"/>
                          <w:p w14:paraId="68CB0890" w14:textId="77777777" w:rsidR="006E43F5" w:rsidRDefault="006E4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C8FC" id="_x0000_s1028" type="#_x0000_t202" style="position:absolute;margin-left:343.5pt;margin-top:9.85pt;width:22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">
                <v:textbox>
                  <w:txbxContent>
                    <w:p w14:paraId="49FFB8F1" w14:textId="229AC996" w:rsidR="009F568F" w:rsidRPr="00904E9E" w:rsidRDefault="009F568F">
                      <w:pPr>
                        <w:rPr>
                          <w:sz w:val="22"/>
                          <w:szCs w:val="22"/>
                        </w:rPr>
                      </w:pPr>
                      <w:r w:rsidRPr="00904E9E">
                        <w:rPr>
                          <w:sz w:val="22"/>
                          <w:szCs w:val="22"/>
                        </w:rPr>
                        <w:t xml:space="preserve">RE School </w:t>
                      </w:r>
                      <w:r w:rsidR="00904E9E" w:rsidRPr="00904E9E">
                        <w:rPr>
                          <w:sz w:val="22"/>
                          <w:szCs w:val="22"/>
                        </w:rPr>
                        <w:t>is</w:t>
                      </w:r>
                      <w:r w:rsidRPr="00904E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7554E">
                        <w:rPr>
                          <w:sz w:val="22"/>
                          <w:szCs w:val="22"/>
                        </w:rPr>
                        <w:t xml:space="preserve">held </w:t>
                      </w:r>
                      <w:r w:rsidRPr="00904E9E">
                        <w:rPr>
                          <w:sz w:val="22"/>
                          <w:szCs w:val="22"/>
                        </w:rPr>
                        <w:t>9 – 11:</w:t>
                      </w:r>
                      <w:r w:rsidR="007737EC" w:rsidRPr="00904E9E">
                        <w:rPr>
                          <w:sz w:val="22"/>
                          <w:szCs w:val="22"/>
                        </w:rPr>
                        <w:t>30</w:t>
                      </w:r>
                      <w:r w:rsidR="006E43F5" w:rsidRPr="00904E9E">
                        <w:rPr>
                          <w:sz w:val="22"/>
                          <w:szCs w:val="22"/>
                        </w:rPr>
                        <w:t>am</w:t>
                      </w:r>
                    </w:p>
                    <w:p w14:paraId="136E69FD" w14:textId="0DE4D845" w:rsidR="007737EC" w:rsidRPr="00904E9E" w:rsidRDefault="007737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497BE0" w14:textId="2CE7FC91" w:rsidR="007737EC" w:rsidRPr="00904E9E" w:rsidRDefault="007737EC">
                      <w:pPr>
                        <w:rPr>
                          <w:sz w:val="22"/>
                          <w:szCs w:val="22"/>
                        </w:rPr>
                      </w:pPr>
                      <w:r w:rsidRPr="00904E9E">
                        <w:rPr>
                          <w:sz w:val="22"/>
                          <w:szCs w:val="22"/>
                        </w:rPr>
                        <w:t>Five Sense</w:t>
                      </w:r>
                      <w:r w:rsidR="00D634FF">
                        <w:rPr>
                          <w:sz w:val="22"/>
                          <w:szCs w:val="22"/>
                        </w:rPr>
                        <w:t xml:space="preserve"> is </w:t>
                      </w:r>
                      <w:r w:rsidRPr="00904E9E">
                        <w:rPr>
                          <w:sz w:val="22"/>
                          <w:szCs w:val="22"/>
                        </w:rPr>
                        <w:t>a program for families with children 5 and under</w:t>
                      </w:r>
                      <w:r w:rsidR="00904E9E" w:rsidRPr="00904E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634FF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904E9E" w:rsidRPr="00904E9E">
                        <w:rPr>
                          <w:sz w:val="22"/>
                          <w:szCs w:val="22"/>
                        </w:rPr>
                        <w:t>9:30 – 11am</w:t>
                      </w:r>
                    </w:p>
                    <w:p w14:paraId="0972F87B" w14:textId="2E87355B" w:rsidR="006E43F5" w:rsidRPr="00904E9E" w:rsidRDefault="006E43F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169DC2" w14:textId="77F4136B" w:rsidR="00861CCB" w:rsidRPr="00904E9E" w:rsidRDefault="00861CCB">
                      <w:pPr>
                        <w:rPr>
                          <w:sz w:val="22"/>
                          <w:szCs w:val="22"/>
                        </w:rPr>
                      </w:pPr>
                      <w:r w:rsidRPr="00904E9E">
                        <w:rPr>
                          <w:sz w:val="22"/>
                          <w:szCs w:val="22"/>
                        </w:rPr>
                        <w:t xml:space="preserve">REtreats </w:t>
                      </w:r>
                      <w:r w:rsidR="00704D55">
                        <w:rPr>
                          <w:sz w:val="22"/>
                          <w:szCs w:val="22"/>
                        </w:rPr>
                        <w:t xml:space="preserve">are family programs </w:t>
                      </w:r>
                      <w:r w:rsidR="0067554E">
                        <w:rPr>
                          <w:sz w:val="22"/>
                          <w:szCs w:val="22"/>
                        </w:rPr>
                        <w:t xml:space="preserve">featuring our Resident Experts </w:t>
                      </w:r>
                      <w:r w:rsidR="00D634FF">
                        <w:rPr>
                          <w:sz w:val="22"/>
                          <w:szCs w:val="22"/>
                        </w:rPr>
                        <w:t>at</w:t>
                      </w:r>
                      <w:r w:rsidR="006755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04E9E">
                        <w:rPr>
                          <w:sz w:val="22"/>
                          <w:szCs w:val="22"/>
                        </w:rPr>
                        <w:t>9 – 11:30am</w:t>
                      </w:r>
                    </w:p>
                    <w:p w14:paraId="5EFC666D" w14:textId="77777777" w:rsidR="00187516" w:rsidRDefault="00187516"/>
                    <w:p w14:paraId="68CB0890" w14:textId="77777777" w:rsidR="006E43F5" w:rsidRDefault="006E43F5"/>
                  </w:txbxContent>
                </v:textbox>
                <w10:wrap type="square" anchorx="page"/>
              </v:shape>
            </w:pict>
          </mc:Fallback>
        </mc:AlternateContent>
      </w:r>
    </w:p>
    <w:p w14:paraId="38DCF1AC" w14:textId="64BA7565" w:rsidR="009F568F" w:rsidRDefault="009F568F" w:rsidP="000059C9"/>
    <w:p w14:paraId="477B2CFC" w14:textId="043705CB" w:rsidR="009F568F" w:rsidRDefault="009F568F" w:rsidP="000059C9"/>
    <w:p w14:paraId="65D57BEA" w14:textId="3ED3214C" w:rsidR="009F568F" w:rsidRPr="000059C9" w:rsidRDefault="009F568F" w:rsidP="000059C9"/>
    <w:p w14:paraId="5849695F" w14:textId="2BC7058E" w:rsidR="00A70674" w:rsidRDefault="00A70674">
      <w:pPr>
        <w:pStyle w:val="Heading1"/>
      </w:pPr>
    </w:p>
    <w:p w14:paraId="4DEF161D" w14:textId="77777777" w:rsidR="00A70674" w:rsidRDefault="00A70674" w:rsidP="00EF672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E917" w14:textId="77777777" w:rsidR="008D64A2" w:rsidRDefault="008D64A2" w:rsidP="00337E14">
      <w:pPr>
        <w:spacing w:after="0"/>
      </w:pPr>
      <w:r>
        <w:separator/>
      </w:r>
    </w:p>
  </w:endnote>
  <w:endnote w:type="continuationSeparator" w:id="0">
    <w:p w14:paraId="554E5125" w14:textId="77777777" w:rsidR="008D64A2" w:rsidRDefault="008D64A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63C" w14:textId="77777777" w:rsidR="008D64A2" w:rsidRDefault="008D64A2" w:rsidP="00337E14">
      <w:pPr>
        <w:spacing w:after="0"/>
      </w:pPr>
      <w:r>
        <w:separator/>
      </w:r>
    </w:p>
  </w:footnote>
  <w:footnote w:type="continuationSeparator" w:id="0">
    <w:p w14:paraId="28674428" w14:textId="77777777" w:rsidR="008D64A2" w:rsidRDefault="008D64A2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DE"/>
    <w:rsid w:val="0000086E"/>
    <w:rsid w:val="000059C9"/>
    <w:rsid w:val="00010FEA"/>
    <w:rsid w:val="00011822"/>
    <w:rsid w:val="00031BC4"/>
    <w:rsid w:val="00034C27"/>
    <w:rsid w:val="00054AE2"/>
    <w:rsid w:val="000600F0"/>
    <w:rsid w:val="000842E8"/>
    <w:rsid w:val="000A6191"/>
    <w:rsid w:val="000D64DE"/>
    <w:rsid w:val="000D6EFE"/>
    <w:rsid w:val="000F0258"/>
    <w:rsid w:val="000F0DDD"/>
    <w:rsid w:val="00110868"/>
    <w:rsid w:val="00115312"/>
    <w:rsid w:val="00117B7B"/>
    <w:rsid w:val="00132112"/>
    <w:rsid w:val="00177845"/>
    <w:rsid w:val="00180A7B"/>
    <w:rsid w:val="00187516"/>
    <w:rsid w:val="00191999"/>
    <w:rsid w:val="001953D2"/>
    <w:rsid w:val="00195A4B"/>
    <w:rsid w:val="00196BD6"/>
    <w:rsid w:val="001A2DF0"/>
    <w:rsid w:val="001A4D24"/>
    <w:rsid w:val="001B09FB"/>
    <w:rsid w:val="001E5F10"/>
    <w:rsid w:val="00216310"/>
    <w:rsid w:val="00223B9D"/>
    <w:rsid w:val="00223D4D"/>
    <w:rsid w:val="002542FD"/>
    <w:rsid w:val="00255D0A"/>
    <w:rsid w:val="00264932"/>
    <w:rsid w:val="002863D8"/>
    <w:rsid w:val="002B38C7"/>
    <w:rsid w:val="002F4838"/>
    <w:rsid w:val="003227D3"/>
    <w:rsid w:val="00337E14"/>
    <w:rsid w:val="003522B7"/>
    <w:rsid w:val="00366921"/>
    <w:rsid w:val="003C14C4"/>
    <w:rsid w:val="003C6497"/>
    <w:rsid w:val="003D73FE"/>
    <w:rsid w:val="003E4398"/>
    <w:rsid w:val="0041474A"/>
    <w:rsid w:val="00432E2F"/>
    <w:rsid w:val="00437143"/>
    <w:rsid w:val="0044315E"/>
    <w:rsid w:val="00464003"/>
    <w:rsid w:val="004754D0"/>
    <w:rsid w:val="004960A4"/>
    <w:rsid w:val="004A6647"/>
    <w:rsid w:val="004A6C50"/>
    <w:rsid w:val="004B430E"/>
    <w:rsid w:val="004C1946"/>
    <w:rsid w:val="004D6C78"/>
    <w:rsid w:val="004F683C"/>
    <w:rsid w:val="005416FC"/>
    <w:rsid w:val="005421ED"/>
    <w:rsid w:val="00556A62"/>
    <w:rsid w:val="0058421F"/>
    <w:rsid w:val="005A7473"/>
    <w:rsid w:val="005B72DC"/>
    <w:rsid w:val="005B78FE"/>
    <w:rsid w:val="005F4FC0"/>
    <w:rsid w:val="0062087B"/>
    <w:rsid w:val="00622951"/>
    <w:rsid w:val="00633B2B"/>
    <w:rsid w:val="0067554E"/>
    <w:rsid w:val="00692120"/>
    <w:rsid w:val="006E43F5"/>
    <w:rsid w:val="006E7372"/>
    <w:rsid w:val="006F0B78"/>
    <w:rsid w:val="006F1429"/>
    <w:rsid w:val="006F1D3C"/>
    <w:rsid w:val="00704D55"/>
    <w:rsid w:val="00717C3C"/>
    <w:rsid w:val="00721F05"/>
    <w:rsid w:val="007476DE"/>
    <w:rsid w:val="007737EC"/>
    <w:rsid w:val="007E7D92"/>
    <w:rsid w:val="007F445D"/>
    <w:rsid w:val="007F75C5"/>
    <w:rsid w:val="00801BE3"/>
    <w:rsid w:val="00835982"/>
    <w:rsid w:val="0083759A"/>
    <w:rsid w:val="00861CCB"/>
    <w:rsid w:val="00875D21"/>
    <w:rsid w:val="008830FE"/>
    <w:rsid w:val="008B1268"/>
    <w:rsid w:val="008D64A2"/>
    <w:rsid w:val="008E65D4"/>
    <w:rsid w:val="008F2867"/>
    <w:rsid w:val="008F4ED7"/>
    <w:rsid w:val="009035EA"/>
    <w:rsid w:val="00904E9E"/>
    <w:rsid w:val="00915761"/>
    <w:rsid w:val="00955071"/>
    <w:rsid w:val="00987424"/>
    <w:rsid w:val="0099184D"/>
    <w:rsid w:val="00996198"/>
    <w:rsid w:val="009A18AC"/>
    <w:rsid w:val="009A5AC1"/>
    <w:rsid w:val="009B55B2"/>
    <w:rsid w:val="009C6998"/>
    <w:rsid w:val="009D5E9D"/>
    <w:rsid w:val="009F568F"/>
    <w:rsid w:val="009F65F2"/>
    <w:rsid w:val="00A006D4"/>
    <w:rsid w:val="00A15338"/>
    <w:rsid w:val="00A171C0"/>
    <w:rsid w:val="00A36F6A"/>
    <w:rsid w:val="00A5364A"/>
    <w:rsid w:val="00A7014E"/>
    <w:rsid w:val="00A70674"/>
    <w:rsid w:val="00A875D8"/>
    <w:rsid w:val="00AB3561"/>
    <w:rsid w:val="00AE12C1"/>
    <w:rsid w:val="00AE4FAB"/>
    <w:rsid w:val="00B03FCB"/>
    <w:rsid w:val="00B22179"/>
    <w:rsid w:val="00B24F78"/>
    <w:rsid w:val="00B34147"/>
    <w:rsid w:val="00B5287A"/>
    <w:rsid w:val="00B727F1"/>
    <w:rsid w:val="00B87BA8"/>
    <w:rsid w:val="00BA5753"/>
    <w:rsid w:val="00BD4C1E"/>
    <w:rsid w:val="00BD6406"/>
    <w:rsid w:val="00BE061E"/>
    <w:rsid w:val="00C379AD"/>
    <w:rsid w:val="00C5586F"/>
    <w:rsid w:val="00C55F4D"/>
    <w:rsid w:val="00C606FF"/>
    <w:rsid w:val="00C62DD0"/>
    <w:rsid w:val="00C70CA2"/>
    <w:rsid w:val="00C74996"/>
    <w:rsid w:val="00C81C0C"/>
    <w:rsid w:val="00CA0342"/>
    <w:rsid w:val="00CB0DEF"/>
    <w:rsid w:val="00CB2798"/>
    <w:rsid w:val="00CE0B8C"/>
    <w:rsid w:val="00CE2F2B"/>
    <w:rsid w:val="00CE406D"/>
    <w:rsid w:val="00CE5D24"/>
    <w:rsid w:val="00D15805"/>
    <w:rsid w:val="00D32D91"/>
    <w:rsid w:val="00D35DA8"/>
    <w:rsid w:val="00D44019"/>
    <w:rsid w:val="00D634FF"/>
    <w:rsid w:val="00D70AB9"/>
    <w:rsid w:val="00D741FF"/>
    <w:rsid w:val="00D944C7"/>
    <w:rsid w:val="00E10724"/>
    <w:rsid w:val="00E118A4"/>
    <w:rsid w:val="00E15DF4"/>
    <w:rsid w:val="00E16736"/>
    <w:rsid w:val="00E37A2C"/>
    <w:rsid w:val="00E46282"/>
    <w:rsid w:val="00E559B6"/>
    <w:rsid w:val="00E61F0C"/>
    <w:rsid w:val="00EB4D11"/>
    <w:rsid w:val="00EC16F9"/>
    <w:rsid w:val="00EC5E9A"/>
    <w:rsid w:val="00ED72D5"/>
    <w:rsid w:val="00EF6724"/>
    <w:rsid w:val="00F07403"/>
    <w:rsid w:val="00F07641"/>
    <w:rsid w:val="00F252D2"/>
    <w:rsid w:val="00F655C7"/>
    <w:rsid w:val="00F710AE"/>
    <w:rsid w:val="00FA75F6"/>
    <w:rsid w:val="00FB5FA5"/>
    <w:rsid w:val="00FC132C"/>
    <w:rsid w:val="00FC4146"/>
    <w:rsid w:val="00FD3952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9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Hatikvah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2022-08-22T21:59:00Z</dcterms:created>
  <dcterms:modified xsi:type="dcterms:W3CDTF">2022-08-29T17:51:00Z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